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07" w:rsidRDefault="00B468E3">
      <w:pPr>
        <w:pStyle w:val="Title"/>
      </w:pPr>
      <w:r>
        <w:t>LOCKINGTON PARISH COUNCIL</w:t>
      </w:r>
    </w:p>
    <w:p w:rsidR="00005C07" w:rsidRDefault="00005C07">
      <w:pPr>
        <w:jc w:val="center"/>
        <w:rPr>
          <w:sz w:val="28"/>
        </w:rPr>
      </w:pPr>
    </w:p>
    <w:p w:rsidR="00005C07" w:rsidRDefault="00B468E3">
      <w:pPr>
        <w:rPr>
          <w:sz w:val="24"/>
        </w:rPr>
      </w:pPr>
      <w:r>
        <w:rPr>
          <w:sz w:val="24"/>
        </w:rPr>
        <w:t>Dear Sir/Madam,</w:t>
      </w:r>
    </w:p>
    <w:p w:rsidR="00005C07" w:rsidRDefault="00005C07">
      <w:pPr>
        <w:rPr>
          <w:sz w:val="24"/>
        </w:rPr>
      </w:pPr>
    </w:p>
    <w:p w:rsidR="00005C07" w:rsidRDefault="00B468E3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on Monday </w:t>
      </w:r>
      <w:r w:rsidR="006E0656">
        <w:rPr>
          <w:sz w:val="24"/>
        </w:rPr>
        <w:t>12</w:t>
      </w:r>
      <w:r w:rsidR="006E0656" w:rsidRPr="006E0656">
        <w:rPr>
          <w:sz w:val="24"/>
          <w:vertAlign w:val="superscript"/>
        </w:rPr>
        <w:t>th</w:t>
      </w:r>
      <w:r w:rsidR="006E0656">
        <w:rPr>
          <w:sz w:val="24"/>
        </w:rPr>
        <w:t xml:space="preserve"> December 2016 at 7.0</w:t>
      </w:r>
      <w:r>
        <w:rPr>
          <w:sz w:val="24"/>
        </w:rPr>
        <w:t>0pm.</w:t>
      </w:r>
    </w:p>
    <w:p w:rsidR="00005C07" w:rsidRDefault="00005C07">
      <w:pPr>
        <w:rPr>
          <w:sz w:val="24"/>
        </w:rPr>
      </w:pPr>
    </w:p>
    <w:p w:rsidR="00005C07" w:rsidRDefault="00B468E3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93026F" w:rsidRDefault="00B468E3" w:rsidP="0093026F">
      <w:pPr>
        <w:ind w:left="2880"/>
        <w:rPr>
          <w:sz w:val="24"/>
        </w:rPr>
      </w:pPr>
      <w:r>
        <w:rPr>
          <w:sz w:val="24"/>
        </w:rPr>
        <w:t>Signed</w:t>
      </w:r>
    </w:p>
    <w:p w:rsidR="00005C07" w:rsidRDefault="0093026F" w:rsidP="0093026F">
      <w:pPr>
        <w:ind w:left="2880"/>
        <w:rPr>
          <w:sz w:val="24"/>
        </w:rPr>
      </w:pPr>
      <w:r>
        <w:rPr>
          <w:sz w:val="24"/>
        </w:rPr>
        <w:t xml:space="preserve"> </w:t>
      </w:r>
      <w:r w:rsidR="00B468E3">
        <w:rPr>
          <w:sz w:val="24"/>
        </w:rPr>
        <w:t>Clerk.</w:t>
      </w:r>
    </w:p>
    <w:p w:rsidR="00005C07" w:rsidRDefault="00B468E3">
      <w:pPr>
        <w:rPr>
          <w:sz w:val="24"/>
        </w:rPr>
      </w:pPr>
      <w:bookmarkStart w:id="0" w:name="_GoBack"/>
      <w:bookmarkEnd w:id="0"/>
      <w:r>
        <w:rPr>
          <w:sz w:val="24"/>
        </w:rPr>
        <w:t>BUSINESS TO BE DONE      (Subject to amendment)</w:t>
      </w:r>
    </w:p>
    <w:p w:rsidR="00005C07" w:rsidRDefault="00B468E3">
      <w:pPr>
        <w:rPr>
          <w:sz w:val="24"/>
        </w:rPr>
      </w:pPr>
      <w:r>
        <w:rPr>
          <w:sz w:val="24"/>
        </w:rPr>
        <w:t>Apologies</w:t>
      </w:r>
    </w:p>
    <w:p w:rsidR="00005C07" w:rsidRDefault="00005C07">
      <w:pPr>
        <w:rPr>
          <w:sz w:val="24"/>
        </w:rPr>
      </w:pPr>
    </w:p>
    <w:p w:rsidR="00005C07" w:rsidRDefault="00B468E3">
      <w:pPr>
        <w:rPr>
          <w:sz w:val="24"/>
        </w:rPr>
      </w:pPr>
      <w:r>
        <w:rPr>
          <w:sz w:val="24"/>
        </w:rPr>
        <w:t xml:space="preserve">Approve minutes of meeting </w:t>
      </w:r>
      <w:r w:rsidR="006E0656">
        <w:rPr>
          <w:sz w:val="24"/>
        </w:rPr>
        <w:t>21</w:t>
      </w:r>
      <w:r w:rsidR="006E0656" w:rsidRPr="006E0656">
        <w:rPr>
          <w:sz w:val="24"/>
          <w:vertAlign w:val="superscript"/>
        </w:rPr>
        <w:t>st</w:t>
      </w:r>
      <w:r w:rsidR="006E0656">
        <w:rPr>
          <w:sz w:val="24"/>
        </w:rPr>
        <w:t xml:space="preserve"> November 2016</w:t>
      </w:r>
    </w:p>
    <w:p w:rsidR="00005C07" w:rsidRDefault="00005C07">
      <w:pPr>
        <w:rPr>
          <w:sz w:val="24"/>
        </w:rPr>
      </w:pPr>
    </w:p>
    <w:p w:rsidR="00005C07" w:rsidRDefault="00B468E3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005C07" w:rsidRDefault="00B468E3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005C07" w:rsidRDefault="00005C07">
      <w:pPr>
        <w:rPr>
          <w:sz w:val="24"/>
        </w:rPr>
      </w:pPr>
    </w:p>
    <w:p w:rsidR="00005C07" w:rsidRDefault="00B468E3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005C07" w:rsidRDefault="00005C07">
      <w:pPr>
        <w:rPr>
          <w:sz w:val="24"/>
        </w:rPr>
      </w:pPr>
    </w:p>
    <w:p w:rsidR="00005C07" w:rsidRDefault="00B468E3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</w:r>
      <w:r w:rsidR="006E0656">
        <w:rPr>
          <w:sz w:val="24"/>
        </w:rPr>
        <w:t>Road subsidence/</w:t>
      </w:r>
      <w:proofErr w:type="spellStart"/>
      <w:r w:rsidR="006E0656">
        <w:rPr>
          <w:sz w:val="24"/>
        </w:rPr>
        <w:t>Barfill</w:t>
      </w:r>
      <w:proofErr w:type="spellEnd"/>
      <w:r w:rsidR="006E0656">
        <w:rPr>
          <w:sz w:val="24"/>
        </w:rPr>
        <w:t xml:space="preserve"> corner, </w:t>
      </w:r>
      <w:proofErr w:type="spellStart"/>
      <w:r w:rsidR="006E0656">
        <w:rPr>
          <w:sz w:val="24"/>
        </w:rPr>
        <w:t>Aike</w:t>
      </w:r>
      <w:proofErr w:type="spellEnd"/>
    </w:p>
    <w:p w:rsidR="006E0656" w:rsidRDefault="006E0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SLOW signs for village</w:t>
      </w:r>
      <w:r w:rsidR="005C713B">
        <w:rPr>
          <w:sz w:val="24"/>
        </w:rPr>
        <w:t>/Steve Murray</w:t>
      </w:r>
    </w:p>
    <w:p w:rsidR="006E0656" w:rsidRDefault="006E0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New Notice Board</w:t>
      </w:r>
    </w:p>
    <w:p w:rsidR="006E0656" w:rsidRDefault="006E0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Funding Grant</w:t>
      </w:r>
    </w:p>
    <w:p w:rsidR="006E0656" w:rsidRDefault="009302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LV</w:t>
      </w:r>
      <w:r w:rsidR="006E0656">
        <w:rPr>
          <w:sz w:val="24"/>
        </w:rPr>
        <w:t>I</w:t>
      </w:r>
      <w:r>
        <w:rPr>
          <w:sz w:val="24"/>
        </w:rPr>
        <w:t>G</w:t>
      </w:r>
      <w:r w:rsidR="006E0656">
        <w:rPr>
          <w:sz w:val="24"/>
        </w:rPr>
        <w:t>/Graham Hill</w:t>
      </w:r>
    </w:p>
    <w:p w:rsidR="006E0656" w:rsidRDefault="006E0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Notice of vacancy for councillor</w:t>
      </w:r>
    </w:p>
    <w:p w:rsidR="006E0656" w:rsidRDefault="006E0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Budget Forecast 2017-18</w:t>
      </w:r>
    </w:p>
    <w:p w:rsidR="00005C07" w:rsidRDefault="00005C07">
      <w:pPr>
        <w:rPr>
          <w:sz w:val="24"/>
        </w:rPr>
      </w:pPr>
    </w:p>
    <w:p w:rsidR="006E0656" w:rsidRDefault="00B468E3">
      <w:pPr>
        <w:rPr>
          <w:sz w:val="24"/>
        </w:rPr>
      </w:pPr>
      <w:r w:rsidRPr="0093026F">
        <w:rPr>
          <w:b/>
          <w:sz w:val="24"/>
        </w:rPr>
        <w:t>Correspondence.</w:t>
      </w:r>
      <w:r>
        <w:rPr>
          <w:sz w:val="24"/>
        </w:rPr>
        <w:tab/>
      </w:r>
      <w:r w:rsidR="006E0656">
        <w:rPr>
          <w:sz w:val="24"/>
        </w:rPr>
        <w:t>YAS/Ben Rushworth</w:t>
      </w:r>
    </w:p>
    <w:p w:rsidR="006E0656" w:rsidRDefault="006E0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Maureen Yates/NHW</w:t>
      </w:r>
    </w:p>
    <w:p w:rsidR="006E0656" w:rsidRDefault="006E0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Chairman</w:t>
      </w:r>
      <w:r w:rsidR="00B468E3">
        <w:rPr>
          <w:sz w:val="24"/>
        </w:rPr>
        <w:t>’</w:t>
      </w:r>
      <w:r>
        <w:rPr>
          <w:sz w:val="24"/>
        </w:rPr>
        <w:t>s Awards</w:t>
      </w:r>
    </w:p>
    <w:p w:rsidR="00005C07" w:rsidRDefault="00B468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468E3" w:rsidRDefault="006E0656" w:rsidP="00B468E3">
      <w:pPr>
        <w:rPr>
          <w:sz w:val="24"/>
        </w:rPr>
      </w:pPr>
      <w:r w:rsidRPr="0093026F">
        <w:rPr>
          <w:b/>
          <w:sz w:val="24"/>
        </w:rPr>
        <w:t>Planning Decisions.</w:t>
      </w:r>
      <w:r>
        <w:rPr>
          <w:sz w:val="24"/>
        </w:rPr>
        <w:tab/>
      </w:r>
      <w:r w:rsidR="00B468E3" w:rsidRPr="00C25EBA">
        <w:rPr>
          <w:b/>
          <w:sz w:val="24"/>
        </w:rPr>
        <w:t>16/03520/TCA</w:t>
      </w:r>
      <w:r w:rsidR="00B468E3">
        <w:rPr>
          <w:sz w:val="24"/>
        </w:rPr>
        <w:t xml:space="preserve"> Ash, remove side trunks to prevent overcrowding adjoining trees, Land North West of Thorpe Lodge, Dead Lane, </w:t>
      </w:r>
      <w:proofErr w:type="spellStart"/>
      <w:r w:rsidR="00B468E3">
        <w:rPr>
          <w:sz w:val="24"/>
        </w:rPr>
        <w:t>Lockington</w:t>
      </w:r>
      <w:proofErr w:type="spellEnd"/>
      <w:r w:rsidR="00B468E3">
        <w:rPr>
          <w:sz w:val="24"/>
        </w:rPr>
        <w:t xml:space="preserve"> for </w:t>
      </w:r>
      <w:proofErr w:type="spellStart"/>
      <w:r w:rsidR="00B468E3">
        <w:rPr>
          <w:sz w:val="24"/>
        </w:rPr>
        <w:t>Dr.</w:t>
      </w:r>
      <w:proofErr w:type="spellEnd"/>
      <w:r w:rsidR="00B468E3">
        <w:rPr>
          <w:sz w:val="24"/>
        </w:rPr>
        <w:t xml:space="preserve"> Steven Mace. (</w:t>
      </w:r>
      <w:proofErr w:type="gramStart"/>
      <w:r w:rsidR="00B468E3">
        <w:rPr>
          <w:sz w:val="24"/>
        </w:rPr>
        <w:t>no</w:t>
      </w:r>
      <w:proofErr w:type="gramEnd"/>
      <w:r w:rsidR="00B468E3">
        <w:rPr>
          <w:sz w:val="24"/>
        </w:rPr>
        <w:t xml:space="preserve"> objection from parish council)</w:t>
      </w:r>
      <w:r w:rsidR="0093026F">
        <w:rPr>
          <w:sz w:val="24"/>
        </w:rPr>
        <w:t xml:space="preserve">  </w:t>
      </w:r>
      <w:r w:rsidR="0093026F" w:rsidRPr="0093026F">
        <w:rPr>
          <w:b/>
          <w:sz w:val="24"/>
        </w:rPr>
        <w:t>No objections.</w:t>
      </w:r>
      <w:r w:rsidR="0093026F">
        <w:rPr>
          <w:sz w:val="24"/>
        </w:rPr>
        <w:t xml:space="preserve"> </w:t>
      </w:r>
    </w:p>
    <w:p w:rsidR="00B468E3" w:rsidRDefault="00B468E3" w:rsidP="00B468E3">
      <w:pPr>
        <w:rPr>
          <w:b/>
          <w:sz w:val="24"/>
        </w:rPr>
      </w:pPr>
      <w:r w:rsidRPr="00C25EBA">
        <w:rPr>
          <w:b/>
          <w:sz w:val="24"/>
        </w:rPr>
        <w:t>16/03465/TCA Maple</w:t>
      </w:r>
      <w:r>
        <w:rPr>
          <w:sz w:val="24"/>
        </w:rPr>
        <w:t xml:space="preserve"> – fell as suspected diseased and large amounts of ivy on tree – </w:t>
      </w:r>
      <w:r w:rsidRPr="0093026F">
        <w:rPr>
          <w:b/>
          <w:sz w:val="24"/>
        </w:rPr>
        <w:t>No objections.</w:t>
      </w:r>
    </w:p>
    <w:p w:rsidR="0093026F" w:rsidRDefault="0093026F" w:rsidP="0093026F">
      <w:pPr>
        <w:rPr>
          <w:sz w:val="24"/>
        </w:rPr>
      </w:pPr>
      <w:r w:rsidRPr="00C25EBA">
        <w:rPr>
          <w:b/>
          <w:sz w:val="24"/>
        </w:rPr>
        <w:t>16/03321/TCA</w:t>
      </w:r>
      <w:r>
        <w:rPr>
          <w:sz w:val="24"/>
        </w:rPr>
        <w:t xml:space="preserve"> Fell 2 conifers, Fell Pink Cherry and fell Damson tree, and Crown lift Ash, 4 Thorpe Leys,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Dr.</w:t>
      </w:r>
      <w:proofErr w:type="spellEnd"/>
      <w:r>
        <w:rPr>
          <w:sz w:val="24"/>
        </w:rPr>
        <w:t xml:space="preserve"> Steven Mace. (</w:t>
      </w:r>
      <w:proofErr w:type="gramStart"/>
      <w:r>
        <w:rPr>
          <w:sz w:val="24"/>
        </w:rPr>
        <w:t>parish</w:t>
      </w:r>
      <w:proofErr w:type="gramEnd"/>
      <w:r>
        <w:rPr>
          <w:sz w:val="24"/>
        </w:rPr>
        <w:t xml:space="preserve"> council – crown lifting and not reduction of  Ash) Objection re Pink Cherry.  </w:t>
      </w:r>
      <w:r w:rsidRPr="0093026F">
        <w:rPr>
          <w:b/>
          <w:sz w:val="24"/>
        </w:rPr>
        <w:t>Raise no objections.</w:t>
      </w:r>
    </w:p>
    <w:p w:rsidR="0093026F" w:rsidRDefault="0093026F" w:rsidP="00B468E3">
      <w:pPr>
        <w:rPr>
          <w:sz w:val="24"/>
        </w:rPr>
      </w:pPr>
    </w:p>
    <w:p w:rsidR="00005C07" w:rsidRDefault="00B468E3">
      <w:pPr>
        <w:rPr>
          <w:sz w:val="24"/>
        </w:rPr>
      </w:pPr>
      <w:r w:rsidRPr="0093026F">
        <w:rPr>
          <w:b/>
          <w:sz w:val="24"/>
        </w:rPr>
        <w:t>Accounts.</w:t>
      </w:r>
      <w:r w:rsidR="006E0656">
        <w:rPr>
          <w:sz w:val="24"/>
        </w:rPr>
        <w:tab/>
        <w:t>Alma Printers – newsletter</w:t>
      </w:r>
      <w:r w:rsidR="005C713B">
        <w:rPr>
          <w:sz w:val="24"/>
        </w:rPr>
        <w:tab/>
      </w:r>
    </w:p>
    <w:p w:rsidR="006E0656" w:rsidRDefault="006E0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S. L. Connon stipend and expenses</w:t>
      </w:r>
    </w:p>
    <w:p w:rsidR="005C713B" w:rsidRDefault="005C71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PCC donation £12.00</w:t>
      </w:r>
    </w:p>
    <w:p w:rsidR="00005C07" w:rsidRPr="0093026F" w:rsidRDefault="00B468E3">
      <w:pPr>
        <w:rPr>
          <w:b/>
          <w:sz w:val="24"/>
        </w:rPr>
      </w:pPr>
      <w:r>
        <w:rPr>
          <w:sz w:val="24"/>
        </w:rPr>
        <w:t>Date o</w:t>
      </w:r>
      <w:r w:rsidR="006E0656">
        <w:rPr>
          <w:sz w:val="24"/>
        </w:rPr>
        <w:t xml:space="preserve">f next Parish Council meeting </w:t>
      </w:r>
      <w:r w:rsidR="006E0656" w:rsidRPr="0093026F">
        <w:rPr>
          <w:b/>
          <w:sz w:val="24"/>
        </w:rPr>
        <w:t>16</w:t>
      </w:r>
      <w:r w:rsidR="006E0656" w:rsidRPr="0093026F">
        <w:rPr>
          <w:b/>
          <w:sz w:val="24"/>
          <w:vertAlign w:val="superscript"/>
        </w:rPr>
        <w:t>th</w:t>
      </w:r>
      <w:r w:rsidR="006E0656" w:rsidRPr="0093026F">
        <w:rPr>
          <w:b/>
          <w:sz w:val="24"/>
        </w:rPr>
        <w:t xml:space="preserve"> January 2017</w:t>
      </w:r>
    </w:p>
    <w:p w:rsidR="00005C07" w:rsidRDefault="00B468E3">
      <w:pPr>
        <w:rPr>
          <w:sz w:val="24"/>
        </w:rPr>
      </w:pPr>
      <w:r>
        <w:rPr>
          <w:sz w:val="24"/>
        </w:rPr>
        <w:t xml:space="preserve">Any Other </w:t>
      </w:r>
      <w:r w:rsidR="0093026F">
        <w:rPr>
          <w:sz w:val="24"/>
        </w:rPr>
        <w:t>Matters.</w:t>
      </w:r>
    </w:p>
    <w:sectPr w:rsidR="00005C0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656"/>
    <w:rsid w:val="00005C07"/>
    <w:rsid w:val="005C713B"/>
    <w:rsid w:val="006E0656"/>
    <w:rsid w:val="0093026F"/>
    <w:rsid w:val="00A57188"/>
    <w:rsid w:val="00B4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A5F03-1B91-486C-BE85-59C2694D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0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18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4</cp:revision>
  <cp:lastPrinted>2016-12-04T22:10:00Z</cp:lastPrinted>
  <dcterms:created xsi:type="dcterms:W3CDTF">2016-12-01T13:31:00Z</dcterms:created>
  <dcterms:modified xsi:type="dcterms:W3CDTF">2016-12-04T22:16:00Z</dcterms:modified>
</cp:coreProperties>
</file>