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6E" w:rsidRDefault="003E356E">
      <w:pPr>
        <w:pStyle w:val="Title"/>
      </w:pPr>
      <w:r>
        <w:t>LOCKINGTON PARISH COUNCIL</w:t>
      </w:r>
    </w:p>
    <w:p w:rsidR="003E356E" w:rsidRDefault="003E356E">
      <w:pPr>
        <w:jc w:val="center"/>
        <w:rPr>
          <w:sz w:val="28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Dear Sir/Madam,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I hereby give you notice that an Ordinary meeting of the above named Parish Council will be held at the Vill</w:t>
      </w:r>
      <w:r w:rsidR="006146F3">
        <w:rPr>
          <w:sz w:val="24"/>
        </w:rPr>
        <w:t xml:space="preserve">age Hall, </w:t>
      </w:r>
      <w:proofErr w:type="spellStart"/>
      <w:r w:rsidR="006146F3">
        <w:rPr>
          <w:sz w:val="24"/>
        </w:rPr>
        <w:t>Lockington</w:t>
      </w:r>
      <w:proofErr w:type="spellEnd"/>
      <w:r w:rsidR="006146F3">
        <w:rPr>
          <w:sz w:val="24"/>
        </w:rPr>
        <w:t xml:space="preserve"> on Monday 18</w:t>
      </w:r>
      <w:r w:rsidR="006146F3" w:rsidRPr="006146F3">
        <w:rPr>
          <w:sz w:val="24"/>
          <w:vertAlign w:val="superscript"/>
        </w:rPr>
        <w:t>th</w:t>
      </w:r>
      <w:r w:rsidR="006146F3">
        <w:rPr>
          <w:sz w:val="24"/>
        </w:rPr>
        <w:t xml:space="preserve"> July 2016 at 7.0</w:t>
      </w:r>
      <w:r>
        <w:rPr>
          <w:sz w:val="24"/>
        </w:rPr>
        <w:t>0pm.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All members of the Council are hereby summoned to attend for the purpose of considering and resolving upon the business to be transacted at the meeting as set out hereunder.</w:t>
      </w:r>
    </w:p>
    <w:p w:rsidR="003E356E" w:rsidRDefault="003E356E">
      <w:pPr>
        <w:ind w:left="2880"/>
        <w:rPr>
          <w:sz w:val="24"/>
        </w:rPr>
      </w:pPr>
      <w:r>
        <w:rPr>
          <w:sz w:val="24"/>
        </w:rPr>
        <w:t xml:space="preserve"> Signed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 xml:space="preserve">                                                        Clerk.</w:t>
      </w:r>
    </w:p>
    <w:p w:rsidR="003E356E" w:rsidRDefault="003E356E">
      <w:pPr>
        <w:rPr>
          <w:sz w:val="24"/>
        </w:rPr>
      </w:pPr>
    </w:p>
    <w:p w:rsidR="003E356E" w:rsidRDefault="006146F3">
      <w:pPr>
        <w:rPr>
          <w:sz w:val="24"/>
        </w:rPr>
      </w:pPr>
      <w:r>
        <w:rPr>
          <w:sz w:val="24"/>
        </w:rPr>
        <w:t>BUSINESS TO BE DONE:</w:t>
      </w:r>
      <w:r w:rsidR="003E356E">
        <w:rPr>
          <w:sz w:val="24"/>
        </w:rPr>
        <w:t xml:space="preserve">         (Subject to amendment)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Apologies</w:t>
      </w:r>
      <w:r w:rsidR="006146F3">
        <w:rPr>
          <w:sz w:val="24"/>
        </w:rPr>
        <w:tab/>
        <w:t xml:space="preserve">Cllr. J. </w:t>
      </w:r>
      <w:proofErr w:type="spellStart"/>
      <w:r w:rsidR="006146F3">
        <w:rPr>
          <w:sz w:val="24"/>
        </w:rPr>
        <w:t>Rowson</w:t>
      </w:r>
      <w:proofErr w:type="spellEnd"/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App</w:t>
      </w:r>
      <w:r w:rsidR="006146F3">
        <w:rPr>
          <w:sz w:val="24"/>
        </w:rPr>
        <w:t>rove minutes of meeting of 20</w:t>
      </w:r>
      <w:r w:rsidR="006146F3" w:rsidRPr="006146F3">
        <w:rPr>
          <w:sz w:val="24"/>
          <w:vertAlign w:val="superscript"/>
        </w:rPr>
        <w:t>th</w:t>
      </w:r>
      <w:r w:rsidR="006146F3">
        <w:rPr>
          <w:sz w:val="24"/>
        </w:rPr>
        <w:t xml:space="preserve"> June 2016</w:t>
      </w:r>
      <w:r>
        <w:rPr>
          <w:sz w:val="24"/>
        </w:rPr>
        <w:t xml:space="preserve">             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“Declaration of Interest - The Parish Councils (Model Code of Conduct) Order 2001.</w:t>
      </w:r>
    </w:p>
    <w:p w:rsidR="003E356E" w:rsidRDefault="003E356E">
      <w:pPr>
        <w:rPr>
          <w:sz w:val="24"/>
        </w:rPr>
      </w:pPr>
      <w:r>
        <w:rPr>
          <w:sz w:val="24"/>
        </w:rPr>
        <w:t>To record any declarations of interest by any Member in respect of items on this agenda.”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>
        <w:rPr>
          <w:sz w:val="24"/>
        </w:rPr>
        <w:t>E. Riding of Yorkshire Council business (If Cllr is present)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Matters arising from previous minutes:</w:t>
      </w:r>
      <w:r>
        <w:rPr>
          <w:sz w:val="24"/>
        </w:rPr>
        <w:tab/>
      </w:r>
      <w:r w:rsidR="006146F3">
        <w:rPr>
          <w:sz w:val="24"/>
        </w:rPr>
        <w:t>Notice Board/C.N.</w:t>
      </w:r>
      <w:r w:rsidR="00437477">
        <w:rPr>
          <w:sz w:val="24"/>
        </w:rPr>
        <w:t xml:space="preserve"> </w:t>
      </w:r>
      <w:r w:rsidR="006146F3">
        <w:rPr>
          <w:sz w:val="24"/>
        </w:rPr>
        <w:t>Joinery Ltd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Appeal decision process</w:t>
      </w:r>
      <w:r w:rsidR="00680B64">
        <w:rPr>
          <w:sz w:val="24"/>
        </w:rPr>
        <w:t>/ERNLLCA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6F3" w:rsidRDefault="006146F3">
      <w:pPr>
        <w:rPr>
          <w:sz w:val="24"/>
        </w:rPr>
      </w:pP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Correspondence.</w:t>
      </w:r>
      <w:r>
        <w:rPr>
          <w:sz w:val="24"/>
        </w:rPr>
        <w:tab/>
      </w:r>
      <w:proofErr w:type="spellStart"/>
      <w:r w:rsidR="006146F3">
        <w:rPr>
          <w:sz w:val="24"/>
        </w:rPr>
        <w:t>Ros</w:t>
      </w:r>
      <w:proofErr w:type="spellEnd"/>
      <w:r w:rsidR="006146F3">
        <w:rPr>
          <w:sz w:val="24"/>
        </w:rPr>
        <w:t xml:space="preserve"> Aitchison/Big Lottery Fund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Warren Bostock/Yorkshire Ambulance Service</w:t>
      </w:r>
    </w:p>
    <w:p w:rsidR="00680B64" w:rsidRDefault="00680B6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Ian Reid – </w:t>
      </w:r>
      <w:proofErr w:type="spellStart"/>
      <w:r>
        <w:rPr>
          <w:sz w:val="24"/>
        </w:rPr>
        <w:t>Beswick</w:t>
      </w:r>
      <w:proofErr w:type="spellEnd"/>
      <w:r>
        <w:rPr>
          <w:sz w:val="24"/>
        </w:rPr>
        <w:t xml:space="preserve"> parish council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>Steering Group/</w:t>
      </w:r>
      <w:r w:rsidR="00357651">
        <w:rPr>
          <w:sz w:val="24"/>
        </w:rPr>
        <w:t xml:space="preserve">Defibrillator </w:t>
      </w:r>
      <w:r w:rsidR="00070022">
        <w:rPr>
          <w:sz w:val="24"/>
        </w:rPr>
        <w:t>Funding project</w:t>
      </w:r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ERNLLCA</w:t>
      </w:r>
      <w:bookmarkStart w:id="0" w:name="_GoBack"/>
      <w:bookmarkEnd w:id="0"/>
    </w:p>
    <w:p w:rsidR="006146F3" w:rsidRDefault="006146F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Planning.</w:t>
      </w:r>
      <w:r w:rsidR="00070022">
        <w:rPr>
          <w:sz w:val="24"/>
        </w:rPr>
        <w:tab/>
      </w:r>
      <w:r w:rsidR="00070022">
        <w:rPr>
          <w:sz w:val="24"/>
        </w:rPr>
        <w:tab/>
        <w:t>None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  <w:r w:rsidRPr="00437477">
        <w:rPr>
          <w:b/>
          <w:sz w:val="24"/>
        </w:rPr>
        <w:t>Accounts.</w:t>
      </w:r>
      <w:r>
        <w:rPr>
          <w:sz w:val="24"/>
        </w:rPr>
        <w:tab/>
      </w:r>
      <w:r>
        <w:rPr>
          <w:sz w:val="24"/>
        </w:rPr>
        <w:tab/>
      </w:r>
      <w:r w:rsidR="00070022">
        <w:rPr>
          <w:sz w:val="24"/>
        </w:rPr>
        <w:t>S. L. Connon Stipend for July and August</w:t>
      </w:r>
    </w:p>
    <w:p w:rsidR="003E356E" w:rsidRDefault="003E356E">
      <w:pPr>
        <w:rPr>
          <w:sz w:val="24"/>
        </w:rPr>
      </w:pPr>
    </w:p>
    <w:p w:rsidR="003E356E" w:rsidRDefault="003E356E">
      <w:pPr>
        <w:rPr>
          <w:sz w:val="24"/>
        </w:rPr>
      </w:pPr>
    </w:p>
    <w:p w:rsidR="003E356E" w:rsidRPr="00437477" w:rsidRDefault="003E356E">
      <w:pPr>
        <w:rPr>
          <w:b/>
          <w:sz w:val="24"/>
        </w:rPr>
      </w:pPr>
      <w:r w:rsidRPr="00437477">
        <w:rPr>
          <w:b/>
          <w:sz w:val="24"/>
        </w:rPr>
        <w:t xml:space="preserve">Date of next Parish Council meeting </w:t>
      </w:r>
      <w:r w:rsidR="00437477" w:rsidRPr="00437477">
        <w:rPr>
          <w:b/>
          <w:sz w:val="24"/>
        </w:rPr>
        <w:t>12</w:t>
      </w:r>
      <w:r w:rsidR="00437477" w:rsidRPr="00437477">
        <w:rPr>
          <w:b/>
          <w:sz w:val="24"/>
          <w:vertAlign w:val="superscript"/>
        </w:rPr>
        <w:t>th</w:t>
      </w:r>
      <w:r w:rsidR="00437477" w:rsidRPr="00437477">
        <w:rPr>
          <w:b/>
          <w:sz w:val="24"/>
        </w:rPr>
        <w:t xml:space="preserve"> or 19</w:t>
      </w:r>
      <w:r w:rsidR="00437477" w:rsidRPr="00437477">
        <w:rPr>
          <w:b/>
          <w:sz w:val="24"/>
          <w:vertAlign w:val="superscript"/>
        </w:rPr>
        <w:t>th</w:t>
      </w:r>
      <w:r w:rsidR="00437477" w:rsidRPr="00437477">
        <w:rPr>
          <w:b/>
          <w:sz w:val="24"/>
        </w:rPr>
        <w:t xml:space="preserve"> September 2016 at 7.0</w:t>
      </w:r>
      <w:r w:rsidRPr="00437477">
        <w:rPr>
          <w:b/>
          <w:sz w:val="24"/>
        </w:rPr>
        <w:t>0pm</w:t>
      </w:r>
    </w:p>
    <w:p w:rsidR="003E356E" w:rsidRPr="00437477" w:rsidRDefault="00070022">
      <w:pPr>
        <w:rPr>
          <w:b/>
          <w:sz w:val="24"/>
        </w:rPr>
      </w:pPr>
      <w:r w:rsidRPr="00437477">
        <w:rPr>
          <w:b/>
          <w:sz w:val="24"/>
        </w:rPr>
        <w:t>Any Other Matters</w:t>
      </w:r>
    </w:p>
    <w:p w:rsidR="00070022" w:rsidRDefault="00070022">
      <w:pPr>
        <w:rPr>
          <w:sz w:val="24"/>
        </w:rPr>
      </w:pPr>
    </w:p>
    <w:p w:rsidR="00070022" w:rsidRDefault="00070022">
      <w:pPr>
        <w:rPr>
          <w:sz w:val="24"/>
        </w:rPr>
      </w:pPr>
      <w:r>
        <w:rPr>
          <w:sz w:val="24"/>
        </w:rPr>
        <w:t>Anonymous</w:t>
      </w:r>
      <w:r w:rsidR="00437477">
        <w:rPr>
          <w:sz w:val="24"/>
        </w:rPr>
        <w:t xml:space="preserve"> letter</w:t>
      </w:r>
      <w:r w:rsidR="00680B64">
        <w:rPr>
          <w:sz w:val="24"/>
        </w:rPr>
        <w:t>s</w:t>
      </w:r>
      <w:r w:rsidR="00437477">
        <w:rPr>
          <w:sz w:val="24"/>
        </w:rPr>
        <w:t xml:space="preserve"> re barking dog</w:t>
      </w:r>
    </w:p>
    <w:p w:rsidR="003E356E" w:rsidRDefault="003E356E">
      <w:pPr>
        <w:rPr>
          <w:sz w:val="24"/>
        </w:rPr>
      </w:pPr>
    </w:p>
    <w:sectPr w:rsidR="003E356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6F3"/>
    <w:rsid w:val="00070022"/>
    <w:rsid w:val="00241AC4"/>
    <w:rsid w:val="00357651"/>
    <w:rsid w:val="003E356E"/>
    <w:rsid w:val="00437477"/>
    <w:rsid w:val="006146F3"/>
    <w:rsid w:val="006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3D427-2FC6-4125-ABE8-EE35C0B8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4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Parish%20Council\Templates\Blank%20Agenda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Agenda1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Agenda</vt:lpstr>
    </vt:vector>
  </TitlesOfParts>
  <Company>YO25 9SH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Agenda</dc:title>
  <dc:subject/>
  <dc:creator>.</dc:creator>
  <cp:keywords/>
  <cp:lastModifiedBy>Sheana Connon</cp:lastModifiedBy>
  <cp:revision>4</cp:revision>
  <cp:lastPrinted>2016-07-10T17:33:00Z</cp:lastPrinted>
  <dcterms:created xsi:type="dcterms:W3CDTF">2016-07-06T12:40:00Z</dcterms:created>
  <dcterms:modified xsi:type="dcterms:W3CDTF">2016-07-10T17:34:00Z</dcterms:modified>
</cp:coreProperties>
</file>