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AD8" w:rsidRDefault="007B1CD9">
      <w:pPr>
        <w:pStyle w:val="Title"/>
      </w:pPr>
      <w:r>
        <w:t>LOCKINGTON PARISH COUNCIL</w:t>
      </w:r>
    </w:p>
    <w:p w:rsidR="00DD1AD8" w:rsidRDefault="00DD1AD8">
      <w:pPr>
        <w:jc w:val="center"/>
        <w:rPr>
          <w:sz w:val="28"/>
        </w:rPr>
      </w:pPr>
    </w:p>
    <w:p w:rsidR="00DD1AD8" w:rsidRDefault="007B1CD9">
      <w:pPr>
        <w:rPr>
          <w:sz w:val="24"/>
        </w:rPr>
      </w:pPr>
      <w:r>
        <w:rPr>
          <w:sz w:val="24"/>
        </w:rPr>
        <w:t>Dear Sir/Madam,</w:t>
      </w:r>
    </w:p>
    <w:p w:rsidR="00DD1AD8" w:rsidRDefault="00DD1AD8">
      <w:pPr>
        <w:rPr>
          <w:sz w:val="24"/>
        </w:rPr>
      </w:pPr>
    </w:p>
    <w:p w:rsidR="00DD1AD8" w:rsidRDefault="007B1CD9">
      <w:pPr>
        <w:rPr>
          <w:sz w:val="24"/>
        </w:rPr>
      </w:pPr>
      <w:r>
        <w:rPr>
          <w:sz w:val="24"/>
        </w:rPr>
        <w:t xml:space="preserve">I hereby give you notice that an Ordinary meeting of the above named Parish Council will be held at the Village Hall, </w:t>
      </w:r>
      <w:proofErr w:type="spellStart"/>
      <w:r>
        <w:rPr>
          <w:sz w:val="24"/>
        </w:rPr>
        <w:t>Lockington</w:t>
      </w:r>
      <w:proofErr w:type="spellEnd"/>
      <w:r>
        <w:rPr>
          <w:sz w:val="24"/>
        </w:rPr>
        <w:t xml:space="preserve"> on Monday 20</w:t>
      </w:r>
      <w:r w:rsidRPr="007B1CD9">
        <w:rPr>
          <w:sz w:val="24"/>
          <w:vertAlign w:val="superscript"/>
        </w:rPr>
        <w:t>th</w:t>
      </w:r>
      <w:r>
        <w:rPr>
          <w:sz w:val="24"/>
        </w:rPr>
        <w:t xml:space="preserve"> November 2017 at 7.00pm.</w:t>
      </w:r>
    </w:p>
    <w:p w:rsidR="00DD1AD8" w:rsidRDefault="00DD1AD8">
      <w:pPr>
        <w:rPr>
          <w:sz w:val="24"/>
        </w:rPr>
      </w:pPr>
    </w:p>
    <w:p w:rsidR="00DD1AD8" w:rsidRDefault="007B1CD9">
      <w:pPr>
        <w:rPr>
          <w:sz w:val="24"/>
        </w:rPr>
      </w:pPr>
      <w:r>
        <w:rPr>
          <w:sz w:val="24"/>
        </w:rPr>
        <w:t>All members of the Council are hereby summoned to attend for the purpose of considering and resolving upon the business to be transacted at the meeting as set out hereunder.</w:t>
      </w:r>
    </w:p>
    <w:p w:rsidR="00DD1AD8" w:rsidRDefault="007B1CD9">
      <w:pPr>
        <w:ind w:left="2880"/>
        <w:rPr>
          <w:sz w:val="24"/>
        </w:rPr>
      </w:pPr>
      <w:r>
        <w:rPr>
          <w:sz w:val="24"/>
        </w:rPr>
        <w:t xml:space="preserve"> Signed</w:t>
      </w:r>
    </w:p>
    <w:p w:rsidR="00DD1AD8" w:rsidRDefault="00DD1AD8">
      <w:pPr>
        <w:rPr>
          <w:sz w:val="24"/>
        </w:rPr>
      </w:pPr>
    </w:p>
    <w:p w:rsidR="00DD1AD8" w:rsidRDefault="007B1CD9">
      <w:pPr>
        <w:rPr>
          <w:sz w:val="24"/>
        </w:rPr>
      </w:pPr>
      <w:r>
        <w:rPr>
          <w:sz w:val="24"/>
        </w:rPr>
        <w:t xml:space="preserve">                                                        Clerk.</w:t>
      </w:r>
    </w:p>
    <w:p w:rsidR="00DD1AD8" w:rsidRDefault="00DD1AD8">
      <w:pPr>
        <w:rPr>
          <w:sz w:val="24"/>
        </w:rPr>
      </w:pPr>
    </w:p>
    <w:p w:rsidR="00DD1AD8" w:rsidRDefault="007B1CD9">
      <w:pPr>
        <w:rPr>
          <w:sz w:val="24"/>
        </w:rPr>
      </w:pPr>
      <w:r>
        <w:rPr>
          <w:sz w:val="24"/>
        </w:rPr>
        <w:t>BUSINESS TO BE DONE         (Subject to amendment)</w:t>
      </w:r>
    </w:p>
    <w:p w:rsidR="00DD1AD8" w:rsidRDefault="00DD1AD8">
      <w:pPr>
        <w:rPr>
          <w:sz w:val="24"/>
        </w:rPr>
      </w:pPr>
    </w:p>
    <w:p w:rsidR="00DD1AD8" w:rsidRDefault="007B1CD9">
      <w:pPr>
        <w:rPr>
          <w:sz w:val="24"/>
        </w:rPr>
      </w:pPr>
      <w:r>
        <w:rPr>
          <w:sz w:val="24"/>
        </w:rPr>
        <w:t>Apologies</w:t>
      </w:r>
    </w:p>
    <w:p w:rsidR="00DD1AD8" w:rsidRDefault="00DD1AD8">
      <w:pPr>
        <w:rPr>
          <w:sz w:val="24"/>
        </w:rPr>
      </w:pPr>
    </w:p>
    <w:p w:rsidR="00DD1AD8" w:rsidRDefault="007B1CD9">
      <w:pPr>
        <w:rPr>
          <w:sz w:val="24"/>
        </w:rPr>
      </w:pPr>
      <w:r>
        <w:rPr>
          <w:sz w:val="24"/>
        </w:rPr>
        <w:t>Approve minutes of meeting 23</w:t>
      </w:r>
      <w:r w:rsidRPr="007B1CD9">
        <w:rPr>
          <w:sz w:val="24"/>
          <w:vertAlign w:val="superscript"/>
        </w:rPr>
        <w:t>rd</w:t>
      </w:r>
      <w:r>
        <w:rPr>
          <w:sz w:val="24"/>
        </w:rPr>
        <w:t xml:space="preserve"> October 2017.  </w:t>
      </w:r>
    </w:p>
    <w:p w:rsidR="00DD1AD8" w:rsidRDefault="00DD1AD8">
      <w:pPr>
        <w:rPr>
          <w:sz w:val="24"/>
        </w:rPr>
      </w:pPr>
    </w:p>
    <w:p w:rsidR="00DD1AD8" w:rsidRDefault="007B1CD9">
      <w:pPr>
        <w:rPr>
          <w:sz w:val="24"/>
        </w:rPr>
      </w:pPr>
      <w:r>
        <w:rPr>
          <w:sz w:val="24"/>
        </w:rPr>
        <w:t>“Declaration of Interest - The Parish Councils (Model Code of Conduct) Order 2001.</w:t>
      </w:r>
    </w:p>
    <w:p w:rsidR="00DD1AD8" w:rsidRDefault="007B1CD9">
      <w:pPr>
        <w:rPr>
          <w:sz w:val="24"/>
        </w:rPr>
      </w:pPr>
      <w:r>
        <w:rPr>
          <w:sz w:val="24"/>
        </w:rPr>
        <w:t>To record any declarations of interest by any Member in respect of items on this agenda.”</w:t>
      </w:r>
    </w:p>
    <w:p w:rsidR="00DD1AD8" w:rsidRDefault="00DD1AD8">
      <w:pPr>
        <w:rPr>
          <w:sz w:val="24"/>
        </w:rPr>
      </w:pPr>
    </w:p>
    <w:p w:rsidR="00DD1AD8" w:rsidRDefault="007B1CD9">
      <w:pPr>
        <w:rPr>
          <w:sz w:val="24"/>
        </w:rPr>
      </w:pPr>
      <w:r>
        <w:rPr>
          <w:sz w:val="24"/>
        </w:rPr>
        <w:t>E. Riding of Yorkshire Council business (If Cllr is present)</w:t>
      </w:r>
    </w:p>
    <w:p w:rsidR="00DD1AD8" w:rsidRDefault="00DD1AD8">
      <w:pPr>
        <w:rPr>
          <w:sz w:val="24"/>
        </w:rPr>
      </w:pPr>
    </w:p>
    <w:p w:rsidR="00DD1AD8" w:rsidRDefault="007B1CD9">
      <w:pPr>
        <w:rPr>
          <w:sz w:val="24"/>
        </w:rPr>
      </w:pPr>
      <w:r>
        <w:rPr>
          <w:sz w:val="24"/>
        </w:rPr>
        <w:t>Matters arising from previous minutes:</w:t>
      </w:r>
      <w:r>
        <w:rPr>
          <w:sz w:val="24"/>
        </w:rPr>
        <w:tab/>
      </w:r>
      <w:r w:rsidR="00C74B9E">
        <w:rPr>
          <w:sz w:val="24"/>
        </w:rPr>
        <w:t>Willow Tree</w:t>
      </w:r>
    </w:p>
    <w:p w:rsidR="00C74B9E" w:rsidRDefault="00C74B9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Highways/potholes</w:t>
      </w:r>
    </w:p>
    <w:p w:rsidR="00C74B9E" w:rsidRDefault="00E03E1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Painting of seats/K </w:t>
      </w:r>
      <w:r w:rsidR="00C74B9E">
        <w:rPr>
          <w:sz w:val="24"/>
        </w:rPr>
        <w:t>Deighton</w:t>
      </w:r>
    </w:p>
    <w:p w:rsidR="00C74B9E" w:rsidRDefault="00C74B9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Rental field/Grants</w:t>
      </w:r>
    </w:p>
    <w:p w:rsidR="00C74B9E" w:rsidRDefault="00C74B9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Kiosk/Insurance</w:t>
      </w:r>
      <w:r w:rsidR="00837AC9">
        <w:rPr>
          <w:sz w:val="24"/>
        </w:rPr>
        <w:t>/</w:t>
      </w:r>
      <w:proofErr w:type="spellStart"/>
      <w:r w:rsidR="00837AC9">
        <w:rPr>
          <w:sz w:val="24"/>
        </w:rPr>
        <w:t>Defib</w:t>
      </w:r>
      <w:proofErr w:type="spellEnd"/>
      <w:r w:rsidR="00837AC9">
        <w:rPr>
          <w:sz w:val="24"/>
        </w:rPr>
        <w:t xml:space="preserve"> guardian</w:t>
      </w:r>
      <w:bookmarkStart w:id="0" w:name="_GoBack"/>
      <w:bookmarkEnd w:id="0"/>
    </w:p>
    <w:p w:rsidR="00C74B9E" w:rsidRDefault="00C74B9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Yorkshire Water</w:t>
      </w:r>
    </w:p>
    <w:p w:rsidR="00C74B9E" w:rsidRDefault="00C74B9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Andrew/grass cutting</w:t>
      </w:r>
    </w:p>
    <w:p w:rsidR="00180D99" w:rsidRDefault="00180D9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Battles Over/YCW</w:t>
      </w:r>
    </w:p>
    <w:p w:rsidR="00C74B9E" w:rsidRDefault="00C74B9E">
      <w:pPr>
        <w:rPr>
          <w:sz w:val="24"/>
        </w:rPr>
      </w:pPr>
    </w:p>
    <w:p w:rsidR="00DD1AD8" w:rsidRDefault="00DD1AD8">
      <w:pPr>
        <w:rPr>
          <w:sz w:val="24"/>
        </w:rPr>
      </w:pPr>
    </w:p>
    <w:p w:rsidR="00C74B9E" w:rsidRDefault="007B1CD9">
      <w:pPr>
        <w:rPr>
          <w:sz w:val="24"/>
        </w:rPr>
      </w:pPr>
      <w:r>
        <w:rPr>
          <w:sz w:val="24"/>
        </w:rPr>
        <w:t>Correspondence.</w:t>
      </w:r>
      <w:r w:rsidR="00C74B9E">
        <w:rPr>
          <w:sz w:val="24"/>
        </w:rPr>
        <w:tab/>
        <w:t>ERNLLCA</w:t>
      </w:r>
    </w:p>
    <w:p w:rsidR="00DD1AD8" w:rsidRDefault="007B1CD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D1AD8" w:rsidRDefault="00DD1AD8">
      <w:pPr>
        <w:rPr>
          <w:sz w:val="24"/>
        </w:rPr>
      </w:pPr>
    </w:p>
    <w:p w:rsidR="00DD1AD8" w:rsidRDefault="007B1CD9">
      <w:pPr>
        <w:rPr>
          <w:sz w:val="24"/>
        </w:rPr>
      </w:pPr>
      <w:r>
        <w:rPr>
          <w:sz w:val="24"/>
        </w:rPr>
        <w:t>Planning.</w:t>
      </w:r>
      <w:r w:rsidR="00180D99">
        <w:rPr>
          <w:sz w:val="24"/>
        </w:rPr>
        <w:tab/>
        <w:t>None</w:t>
      </w:r>
    </w:p>
    <w:p w:rsidR="00C74B9E" w:rsidRDefault="00C74B9E">
      <w:pPr>
        <w:rPr>
          <w:sz w:val="24"/>
        </w:rPr>
      </w:pPr>
    </w:p>
    <w:p w:rsidR="00DD1AD8" w:rsidRDefault="007B1CD9">
      <w:pPr>
        <w:rPr>
          <w:sz w:val="24"/>
        </w:rPr>
      </w:pPr>
      <w:r>
        <w:rPr>
          <w:sz w:val="24"/>
        </w:rPr>
        <w:t>Accounts.</w:t>
      </w:r>
      <w:r w:rsidR="00C74B9E">
        <w:rPr>
          <w:sz w:val="24"/>
        </w:rPr>
        <w:tab/>
        <w:t>S. L. Connon stipend and expenses</w:t>
      </w:r>
    </w:p>
    <w:p w:rsidR="00C74B9E" w:rsidRDefault="00C74B9E">
      <w:pPr>
        <w:rPr>
          <w:sz w:val="24"/>
        </w:rPr>
      </w:pPr>
    </w:p>
    <w:p w:rsidR="00E03E1D" w:rsidRDefault="007B1CD9">
      <w:pPr>
        <w:rPr>
          <w:sz w:val="24"/>
        </w:rPr>
      </w:pPr>
      <w:r>
        <w:rPr>
          <w:sz w:val="24"/>
        </w:rPr>
        <w:t xml:space="preserve">Date </w:t>
      </w:r>
      <w:r w:rsidR="00E03E1D">
        <w:rPr>
          <w:sz w:val="24"/>
        </w:rPr>
        <w:t>of next Parish Council meeting 18</w:t>
      </w:r>
      <w:r w:rsidR="00E03E1D" w:rsidRPr="00E03E1D">
        <w:rPr>
          <w:sz w:val="24"/>
          <w:vertAlign w:val="superscript"/>
        </w:rPr>
        <w:t>th</w:t>
      </w:r>
      <w:r w:rsidR="00E03E1D">
        <w:rPr>
          <w:sz w:val="24"/>
        </w:rPr>
        <w:t xml:space="preserve"> December 2017</w:t>
      </w:r>
    </w:p>
    <w:p w:rsidR="00DD1AD8" w:rsidRDefault="007B1CD9">
      <w:pPr>
        <w:rPr>
          <w:sz w:val="24"/>
        </w:rPr>
      </w:pPr>
      <w:r>
        <w:rPr>
          <w:sz w:val="24"/>
        </w:rPr>
        <w:t xml:space="preserve"> </w:t>
      </w:r>
    </w:p>
    <w:p w:rsidR="00DD1AD8" w:rsidRDefault="007B1CD9">
      <w:pPr>
        <w:rPr>
          <w:sz w:val="24"/>
        </w:rPr>
      </w:pPr>
      <w:r>
        <w:rPr>
          <w:sz w:val="24"/>
        </w:rPr>
        <w:t>Any Other Matters</w:t>
      </w:r>
    </w:p>
    <w:p w:rsidR="00DD1AD8" w:rsidRDefault="00DD1AD8">
      <w:pPr>
        <w:rPr>
          <w:sz w:val="24"/>
        </w:rPr>
      </w:pPr>
    </w:p>
    <w:sectPr w:rsidR="00DD1AD8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1CD9"/>
    <w:rsid w:val="00180D99"/>
    <w:rsid w:val="007B1CD9"/>
    <w:rsid w:val="00837AC9"/>
    <w:rsid w:val="00C74B9E"/>
    <w:rsid w:val="00DD1AD8"/>
    <w:rsid w:val="00E0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B27E8E-6B7A-43DA-9662-906F8253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D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D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Parish%20Council\Templates\Blank%20Agenda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Agenda1</Template>
  <TotalTime>0</TotalTime>
  <Pages>1</Pages>
  <Words>166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Agenda</vt:lpstr>
    </vt:vector>
  </TitlesOfParts>
  <Company>YO25 9SH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Agenda</dc:title>
  <dc:subject/>
  <dc:creator>.</dc:creator>
  <cp:keywords/>
  <cp:lastModifiedBy>Sheana Connon</cp:lastModifiedBy>
  <cp:revision>2</cp:revision>
  <cp:lastPrinted>2017-11-13T13:36:00Z</cp:lastPrinted>
  <dcterms:created xsi:type="dcterms:W3CDTF">2017-11-13T14:06:00Z</dcterms:created>
  <dcterms:modified xsi:type="dcterms:W3CDTF">2017-11-13T14:06:00Z</dcterms:modified>
</cp:coreProperties>
</file>