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36" w:rsidRPr="008D261C" w:rsidRDefault="00616636" w:rsidP="00616636">
      <w:pPr>
        <w:pStyle w:val="Title"/>
        <w:jc w:val="left"/>
        <w:rPr>
          <w:sz w:val="48"/>
          <w:szCs w:val="48"/>
        </w:rPr>
      </w:pPr>
      <w:r w:rsidRPr="008D261C">
        <w:rPr>
          <w:sz w:val="48"/>
          <w:szCs w:val="48"/>
        </w:rPr>
        <w:t>Please note change of venue for this month only.</w:t>
      </w:r>
    </w:p>
    <w:p w:rsidR="00616636" w:rsidRDefault="00616636">
      <w:pPr>
        <w:pStyle w:val="Title"/>
      </w:pPr>
    </w:p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</w:t>
      </w:r>
      <w:r w:rsidR="00616636">
        <w:rPr>
          <w:sz w:val="24"/>
        </w:rPr>
        <w:t xml:space="preserve">in the </w:t>
      </w:r>
      <w:r w:rsidR="00616636" w:rsidRPr="008D261C">
        <w:rPr>
          <w:b/>
          <w:sz w:val="24"/>
        </w:rPr>
        <w:t xml:space="preserve">side chapel of </w:t>
      </w:r>
      <w:proofErr w:type="spellStart"/>
      <w:r w:rsidR="006146F3" w:rsidRPr="008D261C">
        <w:rPr>
          <w:b/>
          <w:sz w:val="24"/>
        </w:rPr>
        <w:t>Lockington</w:t>
      </w:r>
      <w:proofErr w:type="spellEnd"/>
      <w:r w:rsidR="00616636" w:rsidRPr="008D261C">
        <w:rPr>
          <w:b/>
          <w:sz w:val="24"/>
        </w:rPr>
        <w:t xml:space="preserve"> church, Church Lane, </w:t>
      </w:r>
      <w:proofErr w:type="spellStart"/>
      <w:r w:rsidR="00616636" w:rsidRPr="008D261C">
        <w:rPr>
          <w:b/>
          <w:sz w:val="24"/>
        </w:rPr>
        <w:t>Lockington</w:t>
      </w:r>
      <w:proofErr w:type="spellEnd"/>
      <w:r w:rsidR="006146F3">
        <w:rPr>
          <w:sz w:val="24"/>
        </w:rPr>
        <w:t xml:space="preserve"> on Monday </w:t>
      </w:r>
      <w:r w:rsidR="00616636">
        <w:rPr>
          <w:sz w:val="24"/>
        </w:rPr>
        <w:t>21</w:t>
      </w:r>
      <w:r w:rsidR="00616636" w:rsidRPr="00616636">
        <w:rPr>
          <w:sz w:val="24"/>
          <w:vertAlign w:val="superscript"/>
        </w:rPr>
        <w:t>st</w:t>
      </w:r>
      <w:r w:rsidR="00616636">
        <w:rPr>
          <w:sz w:val="24"/>
        </w:rPr>
        <w:t xml:space="preserve"> November</w:t>
      </w:r>
      <w:r w:rsidR="006146F3">
        <w:rPr>
          <w:sz w:val="24"/>
        </w:rPr>
        <w:t xml:space="preserve"> 2016 at 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E356E" w:rsidRDefault="003E356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E356E" w:rsidRDefault="003E356E" w:rsidP="008D261C">
      <w:pPr>
        <w:ind w:left="2880" w:firstLine="720"/>
        <w:rPr>
          <w:sz w:val="24"/>
        </w:rPr>
      </w:pPr>
      <w:bookmarkStart w:id="0" w:name="_GoBack"/>
      <w:bookmarkEnd w:id="0"/>
      <w:r>
        <w:rPr>
          <w:sz w:val="24"/>
        </w:rPr>
        <w:t>Clerk.</w:t>
      </w:r>
    </w:p>
    <w:p w:rsidR="003E356E" w:rsidRDefault="003E356E">
      <w:pPr>
        <w:rPr>
          <w:sz w:val="24"/>
        </w:rPr>
      </w:pPr>
    </w:p>
    <w:p w:rsidR="003E356E" w:rsidRDefault="006146F3">
      <w:pPr>
        <w:rPr>
          <w:sz w:val="24"/>
        </w:rPr>
      </w:pPr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Apologies</w:t>
      </w:r>
      <w:r w:rsidR="006146F3">
        <w:rPr>
          <w:sz w:val="24"/>
        </w:rPr>
        <w:tab/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 xml:space="preserve">rove minutes of meeting of </w:t>
      </w:r>
      <w:r w:rsidR="00616636">
        <w:rPr>
          <w:sz w:val="24"/>
        </w:rPr>
        <w:t>17</w:t>
      </w:r>
      <w:r w:rsidR="00616636" w:rsidRPr="00616636">
        <w:rPr>
          <w:sz w:val="24"/>
          <w:vertAlign w:val="superscript"/>
        </w:rPr>
        <w:t>th</w:t>
      </w:r>
      <w:r w:rsidR="00616636">
        <w:rPr>
          <w:sz w:val="24"/>
        </w:rPr>
        <w:t xml:space="preserve"> October</w:t>
      </w:r>
      <w:r w:rsidR="006146F3">
        <w:rPr>
          <w:sz w:val="24"/>
        </w:rPr>
        <w:t xml:space="preserve"> 2016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</w:p>
    <w:p w:rsidR="00966D41" w:rsidRPr="00966D41" w:rsidRDefault="003E356E" w:rsidP="00966D41">
      <w:pPr>
        <w:ind w:left="4320" w:hanging="4320"/>
        <w:rPr>
          <w:b/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966D41">
        <w:rPr>
          <w:sz w:val="24"/>
        </w:rPr>
        <w:t>Highways/</w:t>
      </w:r>
      <w:proofErr w:type="spellStart"/>
      <w:r w:rsidR="00966D41">
        <w:rPr>
          <w:b/>
          <w:sz w:val="24"/>
        </w:rPr>
        <w:t>Aike</w:t>
      </w:r>
      <w:proofErr w:type="spellEnd"/>
      <w:r w:rsidR="00966D41">
        <w:rPr>
          <w:b/>
          <w:sz w:val="24"/>
        </w:rPr>
        <w:t>/</w:t>
      </w:r>
      <w:proofErr w:type="spellStart"/>
      <w:r w:rsidR="00966D41">
        <w:rPr>
          <w:b/>
          <w:sz w:val="24"/>
        </w:rPr>
        <w:t>Wilfholme</w:t>
      </w:r>
      <w:proofErr w:type="spellEnd"/>
      <w:r w:rsidR="00966D41">
        <w:rPr>
          <w:b/>
          <w:sz w:val="24"/>
        </w:rPr>
        <w:t>/Road subsidence</w:t>
      </w:r>
    </w:p>
    <w:p w:rsidR="00966D41" w:rsidRDefault="00966D41">
      <w:pPr>
        <w:rPr>
          <w:sz w:val="24"/>
        </w:rPr>
      </w:pPr>
    </w:p>
    <w:p w:rsidR="003E356E" w:rsidRDefault="006146F3" w:rsidP="00966D41">
      <w:pPr>
        <w:ind w:left="3600" w:firstLine="720"/>
        <w:rPr>
          <w:sz w:val="24"/>
        </w:rPr>
      </w:pPr>
      <w:r>
        <w:rPr>
          <w:sz w:val="24"/>
        </w:rPr>
        <w:t>Notice Board/C.N.</w:t>
      </w:r>
      <w:r w:rsidR="00437477">
        <w:rPr>
          <w:sz w:val="24"/>
        </w:rPr>
        <w:t xml:space="preserve"> </w:t>
      </w:r>
      <w:r>
        <w:rPr>
          <w:sz w:val="24"/>
        </w:rPr>
        <w:t>Joinery Ltd</w:t>
      </w:r>
    </w:p>
    <w:p w:rsidR="00616636" w:rsidRDefault="00616636" w:rsidP="00616636">
      <w:pPr>
        <w:ind w:left="3600" w:firstLine="720"/>
        <w:rPr>
          <w:sz w:val="24"/>
        </w:rPr>
      </w:pPr>
      <w:r>
        <w:rPr>
          <w:sz w:val="24"/>
        </w:rPr>
        <w:t>Local Grant Fund 2016/17</w:t>
      </w:r>
    </w:p>
    <w:p w:rsidR="000A2E81" w:rsidRDefault="00616636" w:rsidP="00616636">
      <w:pPr>
        <w:ind w:left="4320"/>
        <w:rPr>
          <w:sz w:val="24"/>
        </w:rPr>
      </w:pPr>
      <w:r>
        <w:rPr>
          <w:sz w:val="24"/>
        </w:rPr>
        <w:t>Funding grant application successful for defibrillator</w:t>
      </w:r>
      <w:r w:rsidR="006A49AA">
        <w:rPr>
          <w:sz w:val="24"/>
        </w:rPr>
        <w:br/>
      </w:r>
      <w:r w:rsidR="000A2E81">
        <w:rPr>
          <w:sz w:val="24"/>
        </w:rPr>
        <w:t>Warren Bostock/Yorkshire Ambulance Service</w:t>
      </w:r>
      <w:r w:rsidR="008D261C">
        <w:rPr>
          <w:sz w:val="24"/>
        </w:rPr>
        <w:t>/defibrillator</w:t>
      </w:r>
    </w:p>
    <w:p w:rsidR="00616636" w:rsidRDefault="00081C26" w:rsidP="00616636">
      <w:pPr>
        <w:ind w:left="4320"/>
        <w:rPr>
          <w:sz w:val="24"/>
        </w:rPr>
      </w:pPr>
      <w:r>
        <w:rPr>
          <w:sz w:val="24"/>
        </w:rPr>
        <w:t>Graham Hill/</w:t>
      </w:r>
      <w:proofErr w:type="spellStart"/>
      <w:r w:rsidR="00616636">
        <w:rPr>
          <w:sz w:val="24"/>
        </w:rPr>
        <w:t>Lockington</w:t>
      </w:r>
      <w:proofErr w:type="spellEnd"/>
      <w:r w:rsidR="00616636">
        <w:rPr>
          <w:sz w:val="24"/>
        </w:rPr>
        <w:t xml:space="preserve"> Village Improvement Group/</w:t>
      </w:r>
      <w:r>
        <w:rPr>
          <w:sz w:val="24"/>
        </w:rPr>
        <w:t xml:space="preserve"> </w:t>
      </w:r>
      <w:r w:rsidR="00616636">
        <w:rPr>
          <w:sz w:val="24"/>
        </w:rPr>
        <w:t>/Kiosk</w:t>
      </w:r>
    </w:p>
    <w:p w:rsidR="00081C26" w:rsidRDefault="00081C26" w:rsidP="00616636">
      <w:pPr>
        <w:ind w:left="4320"/>
        <w:rPr>
          <w:sz w:val="24"/>
        </w:rPr>
      </w:pPr>
      <w:r>
        <w:rPr>
          <w:sz w:val="24"/>
        </w:rPr>
        <w:t>British Heart Foundation</w:t>
      </w:r>
    </w:p>
    <w:p w:rsidR="000A2E81" w:rsidRDefault="000A2E81" w:rsidP="00966D41">
      <w:pPr>
        <w:ind w:left="2160"/>
        <w:rPr>
          <w:sz w:val="24"/>
        </w:rPr>
      </w:pPr>
      <w:r>
        <w:rPr>
          <w:sz w:val="24"/>
        </w:rPr>
        <w:t>Election for Vice-Chairman</w:t>
      </w:r>
      <w:r w:rsidR="00616636">
        <w:rPr>
          <w:sz w:val="24"/>
        </w:rPr>
        <w:t xml:space="preserve"> and Vacancy for a councillor</w:t>
      </w:r>
    </w:p>
    <w:p w:rsidR="000A2E81" w:rsidRDefault="000A2E81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46F3" w:rsidRDefault="003E356E" w:rsidP="00081C26">
      <w:pPr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r w:rsidR="000A2E81">
        <w:rPr>
          <w:sz w:val="24"/>
        </w:rPr>
        <w:t>ERNLLCA</w:t>
      </w:r>
    </w:p>
    <w:p w:rsidR="00081C26" w:rsidRDefault="00081C26" w:rsidP="00081C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Ian Reid/Becks, Banks, Drains and Brains</w:t>
      </w:r>
    </w:p>
    <w:p w:rsidR="00081C26" w:rsidRDefault="00081C26" w:rsidP="00081C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BT payphones/Kiosk</w:t>
      </w:r>
    </w:p>
    <w:p w:rsidR="00081C26" w:rsidRDefault="00081C26" w:rsidP="00081C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Beverley &amp; Holderness Conservatives</w:t>
      </w:r>
    </w:p>
    <w:p w:rsidR="00081C26" w:rsidRDefault="00081C26" w:rsidP="00081C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Overview and Scrutiny/ERYC</w:t>
      </w:r>
    </w:p>
    <w:p w:rsidR="00E80F19" w:rsidRDefault="00E80F19" w:rsidP="00081C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Beverley Rural</w:t>
      </w:r>
    </w:p>
    <w:p w:rsidR="006146F3" w:rsidRDefault="00081C26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 w:rsidR="006146F3">
        <w:rPr>
          <w:sz w:val="24"/>
        </w:rPr>
        <w:tab/>
      </w:r>
      <w:r w:rsidR="006146F3">
        <w:rPr>
          <w:sz w:val="24"/>
        </w:rPr>
        <w:tab/>
      </w:r>
      <w:r w:rsidR="006146F3">
        <w:rPr>
          <w:sz w:val="24"/>
        </w:rPr>
        <w:tab/>
      </w:r>
    </w:p>
    <w:p w:rsidR="00081C26" w:rsidRDefault="003E356E">
      <w:pPr>
        <w:rPr>
          <w:sz w:val="24"/>
        </w:rPr>
      </w:pPr>
      <w:r w:rsidRPr="00437477">
        <w:rPr>
          <w:b/>
          <w:sz w:val="24"/>
        </w:rPr>
        <w:t>Planning.</w:t>
      </w:r>
      <w:r w:rsidR="00070022">
        <w:rPr>
          <w:sz w:val="24"/>
        </w:rPr>
        <w:tab/>
      </w:r>
      <w:r w:rsidR="00081C26" w:rsidRPr="00C25EBA">
        <w:rPr>
          <w:b/>
          <w:sz w:val="24"/>
        </w:rPr>
        <w:t>16/03520/TCA</w:t>
      </w:r>
      <w:r w:rsidR="00081C26">
        <w:rPr>
          <w:sz w:val="24"/>
        </w:rPr>
        <w:t xml:space="preserve"> Ash, remove side trunks to prevent overcrowding adjoining trees, Land North West of Thorpe Lodge, Dead Lane, </w:t>
      </w:r>
      <w:proofErr w:type="spellStart"/>
      <w:r w:rsidR="00081C26">
        <w:rPr>
          <w:sz w:val="24"/>
        </w:rPr>
        <w:t>Lockington</w:t>
      </w:r>
      <w:proofErr w:type="spellEnd"/>
      <w:r w:rsidR="00081C26">
        <w:rPr>
          <w:sz w:val="24"/>
        </w:rPr>
        <w:t xml:space="preserve"> for </w:t>
      </w:r>
      <w:proofErr w:type="spellStart"/>
      <w:r w:rsidR="00081C26">
        <w:rPr>
          <w:sz w:val="24"/>
        </w:rPr>
        <w:t>Dr.</w:t>
      </w:r>
      <w:proofErr w:type="spellEnd"/>
      <w:r w:rsidR="00081C26">
        <w:rPr>
          <w:sz w:val="24"/>
        </w:rPr>
        <w:t xml:space="preserve"> Steven Mace. (</w:t>
      </w:r>
      <w:proofErr w:type="gramStart"/>
      <w:r w:rsidR="00081C26">
        <w:rPr>
          <w:sz w:val="24"/>
        </w:rPr>
        <w:t>no</w:t>
      </w:r>
      <w:proofErr w:type="gramEnd"/>
      <w:r w:rsidR="00081C26">
        <w:rPr>
          <w:sz w:val="24"/>
        </w:rPr>
        <w:t xml:space="preserve"> objection from parish council)</w:t>
      </w:r>
    </w:p>
    <w:p w:rsidR="00C25EBA" w:rsidRDefault="00081C26">
      <w:pPr>
        <w:rPr>
          <w:sz w:val="24"/>
        </w:rPr>
      </w:pPr>
      <w:r w:rsidRPr="00C25EBA">
        <w:rPr>
          <w:b/>
          <w:sz w:val="24"/>
        </w:rPr>
        <w:t>16/03321/TCA</w:t>
      </w:r>
      <w:r>
        <w:rPr>
          <w:sz w:val="24"/>
        </w:rPr>
        <w:t xml:space="preserve"> Fell 2 conifers, Fell Pink Cherry and fell Damson tree,</w:t>
      </w:r>
      <w:r w:rsidR="00C25EBA">
        <w:rPr>
          <w:sz w:val="24"/>
        </w:rPr>
        <w:t xml:space="preserve"> and Crown lift Ash,</w:t>
      </w:r>
      <w:r>
        <w:rPr>
          <w:sz w:val="24"/>
        </w:rPr>
        <w:t xml:space="preserve"> 4 Thorpe Leys,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Dr.</w:t>
      </w:r>
      <w:proofErr w:type="spellEnd"/>
      <w:r>
        <w:rPr>
          <w:sz w:val="24"/>
        </w:rPr>
        <w:t xml:space="preserve"> Steven Mace. (</w:t>
      </w:r>
      <w:proofErr w:type="gramStart"/>
      <w:r>
        <w:rPr>
          <w:sz w:val="24"/>
        </w:rPr>
        <w:t>parish</w:t>
      </w:r>
      <w:proofErr w:type="gramEnd"/>
      <w:r>
        <w:rPr>
          <w:sz w:val="24"/>
        </w:rPr>
        <w:t xml:space="preserve"> council – crown lifting and not reduction of </w:t>
      </w:r>
      <w:r w:rsidR="00C25EBA">
        <w:rPr>
          <w:sz w:val="24"/>
        </w:rPr>
        <w:t xml:space="preserve"> Ash) Objection re Pink Cherry.</w:t>
      </w:r>
    </w:p>
    <w:p w:rsidR="00C25EBA" w:rsidRDefault="00C25EBA">
      <w:pPr>
        <w:rPr>
          <w:sz w:val="24"/>
        </w:rPr>
      </w:pPr>
      <w:r w:rsidRPr="00C25EBA">
        <w:rPr>
          <w:b/>
          <w:sz w:val="24"/>
        </w:rPr>
        <w:t>16/03465/TCA Maple</w:t>
      </w:r>
      <w:r>
        <w:rPr>
          <w:sz w:val="24"/>
        </w:rPr>
        <w:t xml:space="preserve"> – fell as suspected diseased and large amounts of ivy on tree – No objections.</w:t>
      </w:r>
    </w:p>
    <w:p w:rsidR="008D261C" w:rsidRDefault="008D261C">
      <w:pPr>
        <w:rPr>
          <w:sz w:val="24"/>
        </w:rPr>
      </w:pPr>
      <w:r w:rsidRPr="008D261C">
        <w:rPr>
          <w:b/>
          <w:sz w:val="24"/>
        </w:rPr>
        <w:t>16/03485/PLF</w:t>
      </w:r>
      <w:r>
        <w:rPr>
          <w:sz w:val="24"/>
        </w:rPr>
        <w:t xml:space="preserve"> Erection of a single storey outbuilding, Plum Tree Cottage, 7 Chapel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Martin Jones.</w:t>
      </w:r>
    </w:p>
    <w:p w:rsidR="008D261C" w:rsidRDefault="008D261C">
      <w:pPr>
        <w:rPr>
          <w:sz w:val="24"/>
        </w:rPr>
      </w:pPr>
    </w:p>
    <w:p w:rsidR="00081C26" w:rsidRDefault="00081C26">
      <w:pPr>
        <w:rPr>
          <w:sz w:val="24"/>
        </w:rPr>
      </w:pP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 xml:space="preserve">S. L. Connon Stipend for </w:t>
      </w:r>
      <w:r w:rsidR="00C25EBA">
        <w:rPr>
          <w:sz w:val="24"/>
        </w:rPr>
        <w:t>November</w:t>
      </w:r>
      <w:r w:rsidR="000A2E81">
        <w:rPr>
          <w:sz w:val="24"/>
        </w:rPr>
        <w:t xml:space="preserve"> and expenses</w:t>
      </w:r>
    </w:p>
    <w:p w:rsidR="009D0C36" w:rsidRDefault="009D0C36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Budget Forecast 2017/2018</w:t>
      </w:r>
    </w:p>
    <w:p w:rsidR="000A2E81" w:rsidRDefault="000A2E81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A2E81" w:rsidRDefault="000A2E81" w:rsidP="000A2E81">
      <w:pPr>
        <w:rPr>
          <w:sz w:val="24"/>
        </w:rPr>
      </w:pPr>
    </w:p>
    <w:p w:rsidR="003E356E" w:rsidRPr="00437477" w:rsidRDefault="003E356E">
      <w:pPr>
        <w:rPr>
          <w:b/>
          <w:sz w:val="24"/>
        </w:rPr>
      </w:pPr>
      <w:r w:rsidRPr="00437477">
        <w:rPr>
          <w:b/>
          <w:sz w:val="24"/>
        </w:rPr>
        <w:t xml:space="preserve">Date of next Parish Council meeting </w:t>
      </w:r>
      <w:r w:rsidR="00C25EBA">
        <w:rPr>
          <w:b/>
          <w:sz w:val="24"/>
        </w:rPr>
        <w:t>12</w:t>
      </w:r>
      <w:r w:rsidR="00C25EBA" w:rsidRPr="00C25EBA">
        <w:rPr>
          <w:b/>
          <w:sz w:val="24"/>
          <w:vertAlign w:val="superscript"/>
        </w:rPr>
        <w:t>th</w:t>
      </w:r>
      <w:r w:rsidR="00C25EBA">
        <w:rPr>
          <w:b/>
          <w:sz w:val="24"/>
        </w:rPr>
        <w:t xml:space="preserve"> or 19</w:t>
      </w:r>
      <w:r w:rsidR="00C25EBA" w:rsidRPr="00C25EBA">
        <w:rPr>
          <w:b/>
          <w:sz w:val="24"/>
          <w:vertAlign w:val="superscript"/>
        </w:rPr>
        <w:t>th</w:t>
      </w:r>
      <w:r w:rsidR="00C25EBA">
        <w:rPr>
          <w:b/>
          <w:sz w:val="24"/>
        </w:rPr>
        <w:t xml:space="preserve"> December</w:t>
      </w:r>
      <w:r w:rsidR="00437477" w:rsidRPr="00437477">
        <w:rPr>
          <w:b/>
          <w:sz w:val="24"/>
        </w:rPr>
        <w:t xml:space="preserve"> 2016 at 7.0</w:t>
      </w:r>
      <w:r w:rsidRPr="00437477">
        <w:rPr>
          <w:b/>
          <w:sz w:val="24"/>
        </w:rPr>
        <w:t>0pm</w:t>
      </w:r>
    </w:p>
    <w:p w:rsidR="003E356E" w:rsidRPr="00437477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p w:rsidR="00070022" w:rsidRDefault="00070022">
      <w:pPr>
        <w:rPr>
          <w:sz w:val="24"/>
        </w:rPr>
      </w:pPr>
    </w:p>
    <w:p w:rsidR="003E356E" w:rsidRDefault="003E356E">
      <w:pPr>
        <w:rPr>
          <w:sz w:val="24"/>
        </w:rPr>
      </w:pPr>
    </w:p>
    <w:sectPr w:rsidR="003E356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081C26"/>
    <w:rsid w:val="000A2E81"/>
    <w:rsid w:val="003E356E"/>
    <w:rsid w:val="00437477"/>
    <w:rsid w:val="006146F3"/>
    <w:rsid w:val="00616636"/>
    <w:rsid w:val="006A49AA"/>
    <w:rsid w:val="008D261C"/>
    <w:rsid w:val="00966D41"/>
    <w:rsid w:val="009D0C36"/>
    <w:rsid w:val="00C25EBA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45207-EE58-406E-A7C2-500737BE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5</cp:revision>
  <cp:lastPrinted>2016-11-14T13:12:00Z</cp:lastPrinted>
  <dcterms:created xsi:type="dcterms:W3CDTF">2016-11-12T20:09:00Z</dcterms:created>
  <dcterms:modified xsi:type="dcterms:W3CDTF">2016-11-14T13:12:00Z</dcterms:modified>
</cp:coreProperties>
</file>