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6E" w:rsidRDefault="003E356E">
      <w:pPr>
        <w:pStyle w:val="Title"/>
      </w:pPr>
      <w:r>
        <w:t>LOCKINGTON PARISH COUNCIL</w:t>
      </w:r>
    </w:p>
    <w:p w:rsidR="003E356E" w:rsidRDefault="003E356E">
      <w:pPr>
        <w:jc w:val="center"/>
        <w:rPr>
          <w:sz w:val="28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Dear Sir/Madam,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I hereby give you notice that an Ordinary meeting of the above named Parish Council will be held at the Vill</w:t>
      </w:r>
      <w:r w:rsidR="006146F3">
        <w:rPr>
          <w:sz w:val="24"/>
        </w:rPr>
        <w:t xml:space="preserve">age Hall, </w:t>
      </w:r>
      <w:proofErr w:type="spellStart"/>
      <w:r w:rsidR="006146F3">
        <w:rPr>
          <w:sz w:val="24"/>
        </w:rPr>
        <w:t>Lockington</w:t>
      </w:r>
      <w:proofErr w:type="spellEnd"/>
      <w:r w:rsidR="006146F3">
        <w:rPr>
          <w:sz w:val="24"/>
        </w:rPr>
        <w:t xml:space="preserve"> on Monday </w:t>
      </w:r>
      <w:r w:rsidR="00FE4C2C">
        <w:rPr>
          <w:sz w:val="24"/>
        </w:rPr>
        <w:t>23</w:t>
      </w:r>
      <w:r w:rsidR="00FE4C2C" w:rsidRPr="00FE4C2C">
        <w:rPr>
          <w:sz w:val="24"/>
          <w:vertAlign w:val="superscript"/>
        </w:rPr>
        <w:t>rd</w:t>
      </w:r>
      <w:r w:rsidR="00FE4C2C">
        <w:rPr>
          <w:sz w:val="24"/>
        </w:rPr>
        <w:t xml:space="preserve"> January 2017</w:t>
      </w:r>
      <w:r w:rsidR="006146F3">
        <w:rPr>
          <w:sz w:val="24"/>
        </w:rPr>
        <w:t xml:space="preserve"> at 7.0</w:t>
      </w:r>
      <w:r>
        <w:rPr>
          <w:sz w:val="24"/>
        </w:rPr>
        <w:t>0pm.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All members of the Council are hereby summoned to attend for the purpose of considering and resolving upon the business to be transacted at the meeting as set out hereunder.</w:t>
      </w:r>
    </w:p>
    <w:p w:rsidR="003E356E" w:rsidRDefault="003E356E">
      <w:pPr>
        <w:ind w:left="2880"/>
        <w:rPr>
          <w:sz w:val="24"/>
        </w:rPr>
      </w:pPr>
      <w:r>
        <w:rPr>
          <w:sz w:val="24"/>
        </w:rPr>
        <w:t xml:space="preserve"> Signed</w:t>
      </w:r>
    </w:p>
    <w:p w:rsidR="003E356E" w:rsidRDefault="003E356E" w:rsidP="009039CF">
      <w:pPr>
        <w:ind w:left="2880" w:firstLine="720"/>
        <w:rPr>
          <w:sz w:val="24"/>
        </w:rPr>
      </w:pPr>
      <w:r>
        <w:rPr>
          <w:sz w:val="24"/>
        </w:rPr>
        <w:t>Clerk.</w:t>
      </w:r>
    </w:p>
    <w:p w:rsidR="003E356E" w:rsidRDefault="003E356E">
      <w:pPr>
        <w:rPr>
          <w:sz w:val="24"/>
        </w:rPr>
      </w:pPr>
    </w:p>
    <w:p w:rsidR="003E356E" w:rsidRDefault="006146F3">
      <w:pPr>
        <w:rPr>
          <w:sz w:val="24"/>
        </w:rPr>
      </w:pPr>
      <w:r>
        <w:rPr>
          <w:sz w:val="24"/>
        </w:rPr>
        <w:t>BUSINESS TO BE DONE:</w:t>
      </w:r>
      <w:r w:rsidR="003E356E">
        <w:rPr>
          <w:sz w:val="24"/>
        </w:rPr>
        <w:t xml:space="preserve">         (Subject to amendment)</w:t>
      </w:r>
    </w:p>
    <w:p w:rsidR="003E356E" w:rsidRDefault="003E356E">
      <w:pPr>
        <w:rPr>
          <w:sz w:val="24"/>
        </w:rPr>
      </w:pPr>
      <w:r w:rsidRPr="00437477">
        <w:rPr>
          <w:b/>
          <w:sz w:val="24"/>
        </w:rPr>
        <w:t>Apologies</w:t>
      </w:r>
      <w:r w:rsidR="006146F3">
        <w:rPr>
          <w:sz w:val="24"/>
        </w:rPr>
        <w:tab/>
      </w:r>
      <w:r w:rsidR="00FE4C2C">
        <w:rPr>
          <w:sz w:val="24"/>
        </w:rPr>
        <w:t>Cllr. Andrew How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App</w:t>
      </w:r>
      <w:r w:rsidR="006146F3">
        <w:rPr>
          <w:sz w:val="24"/>
        </w:rPr>
        <w:t xml:space="preserve">rove minutes of meeting of </w:t>
      </w:r>
      <w:r w:rsidR="00FE4C2C">
        <w:rPr>
          <w:sz w:val="24"/>
        </w:rPr>
        <w:t>12</w:t>
      </w:r>
      <w:r w:rsidR="00FE4C2C" w:rsidRPr="00FE4C2C">
        <w:rPr>
          <w:sz w:val="24"/>
          <w:vertAlign w:val="superscript"/>
        </w:rPr>
        <w:t>th</w:t>
      </w:r>
      <w:r w:rsidR="00FE4C2C">
        <w:rPr>
          <w:sz w:val="24"/>
        </w:rPr>
        <w:t xml:space="preserve"> December 2016</w:t>
      </w:r>
      <w:r>
        <w:rPr>
          <w:sz w:val="24"/>
        </w:rPr>
        <w:t xml:space="preserve">             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“Declaration of Interest - The Parish Councils (Model Code of Conduct) Order 2001.</w:t>
      </w:r>
    </w:p>
    <w:p w:rsidR="003E356E" w:rsidRDefault="003E356E">
      <w:pPr>
        <w:rPr>
          <w:sz w:val="24"/>
        </w:rPr>
      </w:pPr>
      <w:r>
        <w:rPr>
          <w:sz w:val="24"/>
        </w:rPr>
        <w:t>To record any declarations of interest by any Member in respect of items on this agenda.”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E. Riding of Yorkshire Council business (If Cllr is present)</w:t>
      </w:r>
    </w:p>
    <w:p w:rsidR="003E356E" w:rsidRDefault="003E356E">
      <w:pPr>
        <w:rPr>
          <w:sz w:val="24"/>
        </w:rPr>
      </w:pPr>
    </w:p>
    <w:p w:rsidR="000A2E81" w:rsidRDefault="003E356E" w:rsidP="00FE4C2C">
      <w:pPr>
        <w:ind w:left="4320" w:hanging="4320"/>
        <w:rPr>
          <w:sz w:val="24"/>
        </w:rPr>
      </w:pPr>
      <w:r w:rsidRPr="00437477">
        <w:rPr>
          <w:b/>
          <w:sz w:val="24"/>
        </w:rPr>
        <w:t>Matters arising from previous minutes:</w:t>
      </w:r>
      <w:r>
        <w:rPr>
          <w:sz w:val="24"/>
        </w:rPr>
        <w:tab/>
      </w:r>
      <w:r w:rsidR="00FE4C2C">
        <w:rPr>
          <w:sz w:val="24"/>
        </w:rPr>
        <w:t>Co-option for a councillor/Kevin Marshall</w:t>
      </w:r>
    </w:p>
    <w:p w:rsidR="00FE4C2C" w:rsidRDefault="00FE4C2C" w:rsidP="00FE4C2C">
      <w:pPr>
        <w:ind w:left="4320" w:hanging="4320"/>
        <w:rPr>
          <w:sz w:val="24"/>
        </w:rPr>
      </w:pPr>
      <w:r>
        <w:rPr>
          <w:b/>
          <w:sz w:val="24"/>
        </w:rPr>
        <w:tab/>
      </w:r>
      <w:proofErr w:type="spellStart"/>
      <w:r w:rsidRPr="00FE4C2C">
        <w:rPr>
          <w:sz w:val="24"/>
        </w:rPr>
        <w:t>Lockington</w:t>
      </w:r>
      <w:proofErr w:type="spellEnd"/>
      <w:r w:rsidRPr="00FE4C2C">
        <w:rPr>
          <w:sz w:val="24"/>
        </w:rPr>
        <w:t xml:space="preserve"> Vol</w:t>
      </w:r>
      <w:r w:rsidR="00BF4034">
        <w:rPr>
          <w:sz w:val="24"/>
        </w:rPr>
        <w:t xml:space="preserve">unteer Group/Kiosk painting and </w:t>
      </w:r>
      <w:r w:rsidR="00D302E2">
        <w:rPr>
          <w:sz w:val="24"/>
        </w:rPr>
        <w:t>refurbishment</w:t>
      </w:r>
    </w:p>
    <w:p w:rsidR="002F5615" w:rsidRDefault="002F5615" w:rsidP="00FE4C2C">
      <w:pPr>
        <w:ind w:left="4320" w:hanging="4320"/>
        <w:rPr>
          <w:sz w:val="24"/>
        </w:rPr>
      </w:pPr>
      <w:r>
        <w:rPr>
          <w:sz w:val="24"/>
        </w:rPr>
        <w:tab/>
        <w:t>Defibrillator Ordering/YAS</w:t>
      </w:r>
    </w:p>
    <w:p w:rsidR="00FE4C2C" w:rsidRPr="00FE4C2C" w:rsidRDefault="00FE4C2C" w:rsidP="00FE4C2C">
      <w:pPr>
        <w:ind w:left="4320" w:hanging="4320"/>
        <w:rPr>
          <w:sz w:val="24"/>
        </w:rPr>
      </w:pPr>
    </w:p>
    <w:p w:rsidR="006146F3" w:rsidRDefault="003E356E" w:rsidP="00FE4C2C">
      <w:pPr>
        <w:rPr>
          <w:sz w:val="24"/>
        </w:rPr>
      </w:pPr>
      <w:r w:rsidRPr="00437477">
        <w:rPr>
          <w:b/>
          <w:sz w:val="24"/>
        </w:rPr>
        <w:t>Correspondence.</w:t>
      </w:r>
      <w:r>
        <w:rPr>
          <w:sz w:val="24"/>
        </w:rPr>
        <w:tab/>
      </w:r>
      <w:r w:rsidR="00FE4C2C">
        <w:rPr>
          <w:sz w:val="24"/>
        </w:rPr>
        <w:t>ERNLLCA newsletter for December 2016</w:t>
      </w:r>
    </w:p>
    <w:p w:rsidR="00FE4C2C" w:rsidRDefault="00FE4C2C" w:rsidP="00FE4C2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Royal Garden Parties</w:t>
      </w:r>
    </w:p>
    <w:p w:rsidR="002F5615" w:rsidRDefault="002F5615" w:rsidP="00FE4C2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Iain </w:t>
      </w:r>
      <w:proofErr w:type="spellStart"/>
      <w:r>
        <w:rPr>
          <w:sz w:val="24"/>
        </w:rPr>
        <w:t>Sugdon</w:t>
      </w:r>
      <w:proofErr w:type="spellEnd"/>
      <w:r>
        <w:rPr>
          <w:sz w:val="24"/>
        </w:rPr>
        <w:t>/Highways/Overgrown Vegetation/Disused Pit.</w:t>
      </w:r>
    </w:p>
    <w:p w:rsidR="002F5615" w:rsidRDefault="002F5615" w:rsidP="00FE4C2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James Warburton/D. J. Cleaning Ltd</w:t>
      </w:r>
    </w:p>
    <w:p w:rsidR="003E356E" w:rsidRDefault="003E356E">
      <w:pPr>
        <w:rPr>
          <w:sz w:val="24"/>
        </w:rPr>
      </w:pPr>
    </w:p>
    <w:p w:rsidR="002F5615" w:rsidRDefault="002F5615">
      <w:pPr>
        <w:rPr>
          <w:b/>
          <w:sz w:val="24"/>
        </w:rPr>
      </w:pPr>
      <w:r>
        <w:rPr>
          <w:b/>
          <w:sz w:val="24"/>
        </w:rPr>
        <w:t xml:space="preserve">Planning Decision.  16/03485/PLF </w:t>
      </w:r>
      <w:r w:rsidRPr="002F5615">
        <w:rPr>
          <w:sz w:val="24"/>
        </w:rPr>
        <w:t xml:space="preserve">Erection of a single storey outbuilding, Plum tree cottage, Chapel Street, </w:t>
      </w:r>
      <w:proofErr w:type="spellStart"/>
      <w:r w:rsidRPr="002F5615">
        <w:rPr>
          <w:sz w:val="24"/>
        </w:rPr>
        <w:t>Lockington</w:t>
      </w:r>
      <w:proofErr w:type="spellEnd"/>
      <w:r w:rsidRPr="002F5615">
        <w:rPr>
          <w:sz w:val="24"/>
        </w:rPr>
        <w:t xml:space="preserve"> for Mr. Martin Jones.</w:t>
      </w:r>
      <w:r>
        <w:rPr>
          <w:b/>
          <w:sz w:val="24"/>
        </w:rPr>
        <w:t xml:space="preserve">  Granted.</w:t>
      </w:r>
    </w:p>
    <w:p w:rsidR="002F5615" w:rsidRPr="00D302E2" w:rsidRDefault="002F5615">
      <w:pPr>
        <w:rPr>
          <w:sz w:val="24"/>
        </w:rPr>
      </w:pPr>
      <w:r>
        <w:rPr>
          <w:b/>
          <w:sz w:val="24"/>
        </w:rPr>
        <w:t xml:space="preserve">Planning Application. 17/00113/HEDGE </w:t>
      </w:r>
      <w:r w:rsidRPr="00D302E2">
        <w:rPr>
          <w:sz w:val="24"/>
        </w:rPr>
        <w:t xml:space="preserve">Removal of hedge as the boundary between arable fields SE9846 1672 and SE9847 1405   Street Record </w:t>
      </w:r>
      <w:proofErr w:type="spellStart"/>
      <w:r w:rsidRPr="00D302E2">
        <w:rPr>
          <w:sz w:val="24"/>
        </w:rPr>
        <w:t>Lockington</w:t>
      </w:r>
      <w:proofErr w:type="spellEnd"/>
      <w:r w:rsidRPr="00D302E2">
        <w:rPr>
          <w:sz w:val="24"/>
        </w:rPr>
        <w:t xml:space="preserve"> footpath Number 5 </w:t>
      </w:r>
      <w:proofErr w:type="spellStart"/>
      <w:r w:rsidRPr="00D302E2">
        <w:rPr>
          <w:sz w:val="24"/>
        </w:rPr>
        <w:t>Lockington</w:t>
      </w:r>
      <w:proofErr w:type="spellEnd"/>
      <w:r w:rsidRPr="00D302E2">
        <w:rPr>
          <w:sz w:val="24"/>
        </w:rPr>
        <w:t xml:space="preserve"> for J. G. Hunter and Son.</w:t>
      </w:r>
    </w:p>
    <w:p w:rsidR="002F5615" w:rsidRDefault="002F5615">
      <w:pPr>
        <w:rPr>
          <w:b/>
          <w:sz w:val="24"/>
        </w:rPr>
      </w:pPr>
    </w:p>
    <w:p w:rsidR="000A2E81" w:rsidRDefault="003E356E" w:rsidP="000A2E81">
      <w:pPr>
        <w:rPr>
          <w:sz w:val="24"/>
        </w:rPr>
      </w:pPr>
      <w:r w:rsidRPr="00437477">
        <w:rPr>
          <w:b/>
          <w:sz w:val="24"/>
        </w:rPr>
        <w:t>Accounts.</w:t>
      </w:r>
      <w:r>
        <w:rPr>
          <w:sz w:val="24"/>
        </w:rPr>
        <w:tab/>
      </w:r>
      <w:r>
        <w:rPr>
          <w:sz w:val="24"/>
        </w:rPr>
        <w:tab/>
      </w:r>
      <w:r w:rsidR="00070022">
        <w:rPr>
          <w:sz w:val="24"/>
        </w:rPr>
        <w:t xml:space="preserve">S. L. Connon Stipend for </w:t>
      </w:r>
      <w:r w:rsidR="00FE4C2C">
        <w:rPr>
          <w:sz w:val="24"/>
        </w:rPr>
        <w:t xml:space="preserve">January </w:t>
      </w:r>
      <w:r w:rsidR="000A2E81">
        <w:rPr>
          <w:sz w:val="24"/>
        </w:rPr>
        <w:t>and expenses</w:t>
      </w:r>
      <w:bookmarkStart w:id="0" w:name="_GoBack"/>
      <w:bookmarkEnd w:id="0"/>
    </w:p>
    <w:p w:rsidR="002F5615" w:rsidRDefault="002F5615" w:rsidP="000A2E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36210">
        <w:rPr>
          <w:sz w:val="24"/>
        </w:rPr>
        <w:t>Precept demand confirmation 2017/18 - £4356.00</w:t>
      </w:r>
    </w:p>
    <w:p w:rsidR="00136210" w:rsidRDefault="00136210" w:rsidP="000A2E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Defibrillator Funding received 30/12/16</w:t>
      </w:r>
    </w:p>
    <w:p w:rsidR="00136210" w:rsidRDefault="00136210" w:rsidP="000A2E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Village Notice Board contribution received from P.C.C. of £203.33 (</w:t>
      </w:r>
      <w:proofErr w:type="spellStart"/>
      <w:r w:rsidR="00DC5E2D">
        <w:rPr>
          <w:sz w:val="24"/>
        </w:rPr>
        <w:t>incl</w:t>
      </w:r>
      <w:proofErr w:type="spellEnd"/>
      <w:r w:rsidR="00DC5E2D">
        <w:rPr>
          <w:sz w:val="24"/>
        </w:rPr>
        <w:t xml:space="preserve"> </w:t>
      </w:r>
      <w:r>
        <w:rPr>
          <w:sz w:val="24"/>
        </w:rPr>
        <w:t>£120.00 donations) and £133.34 from Village Hall Committee.</w:t>
      </w:r>
    </w:p>
    <w:p w:rsidR="00136210" w:rsidRDefault="00136210" w:rsidP="000A2E81">
      <w:pPr>
        <w:rPr>
          <w:sz w:val="24"/>
        </w:rPr>
      </w:pPr>
      <w:r>
        <w:rPr>
          <w:sz w:val="24"/>
        </w:rPr>
        <w:t>Replacement cheque to P.C.C for £12.00 – cheque not addressed correctly.</w:t>
      </w:r>
    </w:p>
    <w:p w:rsidR="00136210" w:rsidRDefault="00136210" w:rsidP="000A2E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E356E" w:rsidRPr="00BF4034" w:rsidRDefault="003E356E">
      <w:pPr>
        <w:rPr>
          <w:sz w:val="24"/>
        </w:rPr>
      </w:pPr>
      <w:r w:rsidRPr="00437477">
        <w:rPr>
          <w:b/>
          <w:sz w:val="24"/>
        </w:rPr>
        <w:t xml:space="preserve">Date of next Parish Council meeting </w:t>
      </w:r>
      <w:r w:rsidR="00FE4C2C">
        <w:rPr>
          <w:b/>
          <w:sz w:val="24"/>
        </w:rPr>
        <w:t>20</w:t>
      </w:r>
      <w:r w:rsidR="00FE4C2C" w:rsidRPr="00FE4C2C">
        <w:rPr>
          <w:b/>
          <w:sz w:val="24"/>
          <w:vertAlign w:val="superscript"/>
        </w:rPr>
        <w:t>th</w:t>
      </w:r>
      <w:r w:rsidR="00FE4C2C">
        <w:rPr>
          <w:b/>
          <w:sz w:val="24"/>
        </w:rPr>
        <w:t xml:space="preserve"> February 2017</w:t>
      </w:r>
      <w:r w:rsidR="00437477" w:rsidRPr="00437477">
        <w:rPr>
          <w:b/>
          <w:sz w:val="24"/>
        </w:rPr>
        <w:t xml:space="preserve"> at 7.0</w:t>
      </w:r>
      <w:r w:rsidRPr="00437477">
        <w:rPr>
          <w:b/>
          <w:sz w:val="24"/>
        </w:rPr>
        <w:t>0pm</w:t>
      </w:r>
    </w:p>
    <w:p w:rsidR="003E356E" w:rsidRPr="00BF4034" w:rsidRDefault="00070022">
      <w:pPr>
        <w:rPr>
          <w:b/>
          <w:sz w:val="24"/>
        </w:rPr>
      </w:pPr>
      <w:r w:rsidRPr="00437477">
        <w:rPr>
          <w:b/>
          <w:sz w:val="24"/>
        </w:rPr>
        <w:t>Any Other Matters</w:t>
      </w:r>
    </w:p>
    <w:sectPr w:rsidR="003E356E" w:rsidRPr="00BF403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6F3"/>
    <w:rsid w:val="00070022"/>
    <w:rsid w:val="000A2E81"/>
    <w:rsid w:val="00136210"/>
    <w:rsid w:val="002F5615"/>
    <w:rsid w:val="003E356E"/>
    <w:rsid w:val="00437477"/>
    <w:rsid w:val="006146F3"/>
    <w:rsid w:val="006A49AA"/>
    <w:rsid w:val="009039CF"/>
    <w:rsid w:val="00BF4034"/>
    <w:rsid w:val="00D302E2"/>
    <w:rsid w:val="00DC5E2D"/>
    <w:rsid w:val="00F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373F1-97A2-4A7B-8C99-481BA701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7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arish%20Council\Templates\Blank%20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Agenda1</Template>
  <TotalTime>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Agenda</vt:lpstr>
    </vt:vector>
  </TitlesOfParts>
  <Company>YO25 9SH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Agenda</dc:title>
  <dc:subject/>
  <dc:creator>.</dc:creator>
  <cp:keywords/>
  <cp:lastModifiedBy>Sheana Connon</cp:lastModifiedBy>
  <cp:revision>4</cp:revision>
  <cp:lastPrinted>2017-01-15T15:58:00Z</cp:lastPrinted>
  <dcterms:created xsi:type="dcterms:W3CDTF">2017-01-13T18:15:00Z</dcterms:created>
  <dcterms:modified xsi:type="dcterms:W3CDTF">2017-01-15T15:58:00Z</dcterms:modified>
</cp:coreProperties>
</file>