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6" w:rsidRDefault="00F075BF">
      <w:pPr>
        <w:pStyle w:val="Title"/>
      </w:pPr>
      <w:r>
        <w:t>LOCKINGTON PARISH COUNCIL</w:t>
      </w:r>
    </w:p>
    <w:p w:rsidR="00270FC6" w:rsidRDefault="00270FC6">
      <w:pPr>
        <w:jc w:val="center"/>
        <w:rPr>
          <w:sz w:val="28"/>
        </w:rPr>
      </w:pPr>
    </w:p>
    <w:p w:rsidR="00270FC6" w:rsidRDefault="00F075BF">
      <w:pPr>
        <w:rPr>
          <w:sz w:val="24"/>
        </w:rPr>
      </w:pPr>
      <w:r>
        <w:rPr>
          <w:sz w:val="24"/>
        </w:rPr>
        <w:t>Dear Sir/Madam,</w:t>
      </w:r>
    </w:p>
    <w:p w:rsidR="00270FC6" w:rsidRDefault="00270FC6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3349FC">
        <w:rPr>
          <w:sz w:val="24"/>
        </w:rPr>
        <w:t>23</w:t>
      </w:r>
      <w:r w:rsidR="003349FC" w:rsidRPr="003349FC">
        <w:rPr>
          <w:sz w:val="24"/>
          <w:vertAlign w:val="superscript"/>
        </w:rPr>
        <w:t>rd</w:t>
      </w:r>
      <w:r w:rsidR="003349FC">
        <w:rPr>
          <w:sz w:val="24"/>
        </w:rPr>
        <w:t xml:space="preserve"> October 2017 at 7.0</w:t>
      </w:r>
      <w:r>
        <w:rPr>
          <w:sz w:val="24"/>
        </w:rPr>
        <w:t>0pm.</w:t>
      </w:r>
    </w:p>
    <w:p w:rsidR="00270FC6" w:rsidRDefault="00270FC6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270FC6" w:rsidRDefault="00F075BF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270FC6" w:rsidRDefault="00F075BF" w:rsidP="00F075BF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270FC6" w:rsidRDefault="00270FC6">
      <w:pPr>
        <w:rPr>
          <w:sz w:val="24"/>
        </w:rPr>
      </w:pPr>
    </w:p>
    <w:p w:rsidR="00270FC6" w:rsidRDefault="003349FC">
      <w:pPr>
        <w:rPr>
          <w:sz w:val="24"/>
        </w:rPr>
      </w:pPr>
      <w:r>
        <w:rPr>
          <w:sz w:val="24"/>
        </w:rPr>
        <w:t>BUSINESS TO BE DONE</w:t>
      </w:r>
      <w:r w:rsidR="00F075BF">
        <w:rPr>
          <w:sz w:val="24"/>
        </w:rPr>
        <w:t xml:space="preserve">       (Subject to amendment)</w:t>
      </w:r>
    </w:p>
    <w:p w:rsidR="00270FC6" w:rsidRDefault="00F075BF">
      <w:pPr>
        <w:rPr>
          <w:sz w:val="24"/>
        </w:rPr>
      </w:pPr>
      <w:r>
        <w:rPr>
          <w:sz w:val="24"/>
        </w:rPr>
        <w:t>Apologies</w:t>
      </w:r>
    </w:p>
    <w:p w:rsidR="00270FC6" w:rsidRDefault="00270FC6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 xml:space="preserve">Approve minutes of meeting </w:t>
      </w:r>
      <w:r w:rsidR="003349FC">
        <w:rPr>
          <w:sz w:val="24"/>
        </w:rPr>
        <w:t>25</w:t>
      </w:r>
      <w:r w:rsidR="003349FC" w:rsidRPr="003349FC">
        <w:rPr>
          <w:sz w:val="24"/>
          <w:vertAlign w:val="superscript"/>
        </w:rPr>
        <w:t>th</w:t>
      </w:r>
      <w:r w:rsidR="003349FC">
        <w:rPr>
          <w:sz w:val="24"/>
        </w:rPr>
        <w:t xml:space="preserve"> September 2017</w:t>
      </w:r>
      <w:r>
        <w:rPr>
          <w:sz w:val="24"/>
        </w:rPr>
        <w:t xml:space="preserve">  </w:t>
      </w:r>
    </w:p>
    <w:p w:rsidR="003349FC" w:rsidRDefault="003349FC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270FC6" w:rsidRDefault="00F075BF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270FC6" w:rsidRDefault="00270FC6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270FC6" w:rsidRDefault="00270FC6">
      <w:pPr>
        <w:rPr>
          <w:sz w:val="24"/>
        </w:rPr>
      </w:pPr>
    </w:p>
    <w:p w:rsidR="003349FC" w:rsidRDefault="00F075BF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3349FC">
        <w:rPr>
          <w:sz w:val="24"/>
        </w:rPr>
        <w:t>Moss/South Glebe/Church Lane</w:t>
      </w:r>
      <w:r w:rsidR="003349FC">
        <w:rPr>
          <w:sz w:val="24"/>
        </w:rPr>
        <w:tab/>
      </w:r>
      <w:r w:rsidR="003349FC">
        <w:rPr>
          <w:sz w:val="24"/>
        </w:rPr>
        <w:tab/>
      </w:r>
      <w:r w:rsidR="003349FC">
        <w:rPr>
          <w:sz w:val="24"/>
        </w:rPr>
        <w:tab/>
      </w:r>
      <w:r w:rsidR="003349FC">
        <w:rPr>
          <w:sz w:val="24"/>
        </w:rPr>
        <w:tab/>
      </w:r>
      <w:r w:rsidR="003349FC">
        <w:rPr>
          <w:sz w:val="24"/>
        </w:rPr>
        <w:tab/>
      </w:r>
      <w:r w:rsidR="003349FC">
        <w:rPr>
          <w:sz w:val="24"/>
        </w:rPr>
        <w:tab/>
      </w:r>
      <w:r w:rsidR="003349FC">
        <w:rPr>
          <w:sz w:val="24"/>
        </w:rPr>
        <w:tab/>
        <w:t>Highways/Cllr. Pollard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Footpaths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Streetscene</w:t>
      </w:r>
      <w:proofErr w:type="spellEnd"/>
      <w:r>
        <w:rPr>
          <w:sz w:val="24"/>
        </w:rPr>
        <w:t>/Kirk Lister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Battles Over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Rental/Grants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Kiosk/</w:t>
      </w:r>
      <w:proofErr w:type="spellStart"/>
      <w:r>
        <w:rPr>
          <w:sz w:val="24"/>
        </w:rPr>
        <w:t>Defib</w:t>
      </w:r>
      <w:proofErr w:type="spellEnd"/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Notice Board</w:t>
      </w:r>
    </w:p>
    <w:p w:rsidR="003349FC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49FC" w:rsidRDefault="00F075BF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3349FC">
        <w:rPr>
          <w:sz w:val="24"/>
        </w:rPr>
        <w:t>Flood Works/Church Lane</w:t>
      </w:r>
      <w:r w:rsidR="00331047">
        <w:rPr>
          <w:sz w:val="24"/>
        </w:rPr>
        <w:t>/Road closure</w:t>
      </w:r>
      <w:bookmarkStart w:id="0" w:name="_GoBack"/>
      <w:bookmarkEnd w:id="0"/>
    </w:p>
    <w:p w:rsidR="001266B6" w:rsidRDefault="001266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0B45EB" w:rsidRDefault="000B45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BT confirmation of Electricity to Kiosk</w:t>
      </w:r>
    </w:p>
    <w:p w:rsidR="00331047" w:rsidRDefault="003310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Familiarisation training evening/CPR/Defibrillator/7/11/17</w:t>
      </w:r>
    </w:p>
    <w:p w:rsidR="00270FC6" w:rsidRDefault="003349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75BF">
        <w:rPr>
          <w:sz w:val="24"/>
        </w:rPr>
        <w:tab/>
      </w:r>
      <w:r w:rsidR="00F075BF">
        <w:rPr>
          <w:sz w:val="24"/>
        </w:rPr>
        <w:tab/>
      </w:r>
      <w:r w:rsidR="00F075BF">
        <w:rPr>
          <w:sz w:val="24"/>
        </w:rPr>
        <w:tab/>
      </w:r>
      <w:r w:rsidR="00F075BF">
        <w:rPr>
          <w:sz w:val="24"/>
        </w:rPr>
        <w:tab/>
      </w:r>
    </w:p>
    <w:p w:rsidR="00270FC6" w:rsidRDefault="00F075BF">
      <w:pPr>
        <w:rPr>
          <w:sz w:val="24"/>
        </w:rPr>
      </w:pPr>
      <w:r>
        <w:rPr>
          <w:sz w:val="24"/>
        </w:rPr>
        <w:t>Planning Application.</w:t>
      </w:r>
      <w:r w:rsidR="003349FC">
        <w:rPr>
          <w:sz w:val="24"/>
        </w:rPr>
        <w:tab/>
      </w:r>
      <w:r w:rsidR="003349FC" w:rsidRPr="00F075BF">
        <w:rPr>
          <w:b/>
          <w:sz w:val="24"/>
        </w:rPr>
        <w:t>17/03208/PLF</w:t>
      </w:r>
      <w:r w:rsidR="003349FC">
        <w:rPr>
          <w:sz w:val="24"/>
        </w:rPr>
        <w:t xml:space="preserve"> Erection of a single storey extension to existing farm building to accommodate wine production vessels and bottling plant (revised scheme to 17/00768/PLF</w:t>
      </w:r>
      <w:r>
        <w:rPr>
          <w:sz w:val="24"/>
        </w:rPr>
        <w:t xml:space="preserve">)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Vines, Vineyard and Winery.</w:t>
      </w:r>
    </w:p>
    <w:p w:rsidR="00F075BF" w:rsidRDefault="00F075BF">
      <w:pPr>
        <w:rPr>
          <w:sz w:val="24"/>
        </w:rPr>
      </w:pPr>
    </w:p>
    <w:p w:rsidR="00270FC6" w:rsidRDefault="00F075BF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 w:rsidR="001266B6">
        <w:rPr>
          <w:sz w:val="24"/>
        </w:rPr>
        <w:t>Invoice/</w:t>
      </w:r>
      <w:r>
        <w:rPr>
          <w:sz w:val="24"/>
        </w:rPr>
        <w:t>Arthur Day/Electrical work in Kiosk for defibrillator</w:t>
      </w:r>
    </w:p>
    <w:p w:rsidR="00F075BF" w:rsidRDefault="00F075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66B6">
        <w:rPr>
          <w:sz w:val="24"/>
        </w:rPr>
        <w:t>Invoice/</w:t>
      </w:r>
      <w:r>
        <w:rPr>
          <w:sz w:val="24"/>
        </w:rPr>
        <w:t>Alma Printers/Newsletter</w:t>
      </w:r>
    </w:p>
    <w:p w:rsidR="00F075BF" w:rsidRDefault="00F075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L. Connon stipend and expenses.</w:t>
      </w:r>
    </w:p>
    <w:p w:rsidR="00F075BF" w:rsidRDefault="00F075BF">
      <w:pPr>
        <w:rPr>
          <w:sz w:val="24"/>
        </w:rPr>
      </w:pPr>
    </w:p>
    <w:p w:rsidR="00F075BF" w:rsidRDefault="00F075BF">
      <w:pPr>
        <w:rPr>
          <w:sz w:val="24"/>
        </w:rPr>
      </w:pPr>
      <w:r>
        <w:rPr>
          <w:sz w:val="24"/>
        </w:rPr>
        <w:t>Date of next Parish Council meeting 20</w:t>
      </w:r>
      <w:r w:rsidRPr="00F075BF">
        <w:rPr>
          <w:sz w:val="24"/>
          <w:vertAlign w:val="superscript"/>
        </w:rPr>
        <w:t>th</w:t>
      </w:r>
      <w:r>
        <w:rPr>
          <w:sz w:val="24"/>
        </w:rPr>
        <w:t xml:space="preserve"> November 2017</w:t>
      </w:r>
    </w:p>
    <w:p w:rsidR="00270FC6" w:rsidRDefault="00F075BF">
      <w:pPr>
        <w:rPr>
          <w:sz w:val="24"/>
        </w:rPr>
      </w:pPr>
      <w:r>
        <w:rPr>
          <w:sz w:val="24"/>
        </w:rPr>
        <w:t xml:space="preserve"> </w:t>
      </w:r>
    </w:p>
    <w:p w:rsidR="00F075BF" w:rsidRDefault="00F075BF">
      <w:pPr>
        <w:rPr>
          <w:sz w:val="24"/>
        </w:rPr>
      </w:pPr>
      <w:r>
        <w:rPr>
          <w:sz w:val="24"/>
        </w:rPr>
        <w:t>Any Other Matters.</w:t>
      </w:r>
    </w:p>
    <w:sectPr w:rsidR="00F075B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9FC"/>
    <w:rsid w:val="000B45EB"/>
    <w:rsid w:val="001266B6"/>
    <w:rsid w:val="00270FC6"/>
    <w:rsid w:val="00331047"/>
    <w:rsid w:val="003349FC"/>
    <w:rsid w:val="006C409F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E01FD-DC79-468F-9D28-6A537F3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5</cp:revision>
  <cp:lastPrinted>2017-10-11T13:09:00Z</cp:lastPrinted>
  <dcterms:created xsi:type="dcterms:W3CDTF">2017-10-07T17:01:00Z</dcterms:created>
  <dcterms:modified xsi:type="dcterms:W3CDTF">2017-10-16T14:20:00Z</dcterms:modified>
</cp:coreProperties>
</file>